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A3087" w14:textId="77777777" w:rsidR="00D0408E" w:rsidRP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bookmarkStart w:id="0" w:name="Title"/>
      <w:bookmarkEnd w:id="0"/>
      <w:r w:rsidRPr="00D0408E">
        <w:rPr>
          <w:b/>
          <w:szCs w:val="24"/>
        </w:rPr>
        <w:t xml:space="preserve">Friends of Monument Preserve </w:t>
      </w:r>
    </w:p>
    <w:p w14:paraId="3804A015" w14:textId="77777777" w:rsidR="00335357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 w:rsidRPr="00D0408E">
        <w:rPr>
          <w:b/>
          <w:szCs w:val="24"/>
        </w:rPr>
        <w:t xml:space="preserve">P.O. Box </w:t>
      </w:r>
      <w:r w:rsidR="00D0408E" w:rsidRPr="00D0408E">
        <w:rPr>
          <w:b/>
          <w:szCs w:val="24"/>
        </w:rPr>
        <w:t>634</w:t>
      </w:r>
    </w:p>
    <w:p w14:paraId="247E14FB" w14:textId="77777777" w:rsidR="00D0408E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 w:rsidRPr="00D0408E">
        <w:rPr>
          <w:b/>
          <w:szCs w:val="24"/>
        </w:rPr>
        <w:t>Monument, CO  80132-1216</w:t>
      </w:r>
    </w:p>
    <w:p w14:paraId="13F7A260" w14:textId="77777777" w:rsid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Board Meeting</w:t>
      </w:r>
    </w:p>
    <w:p w14:paraId="1E1CF167" w14:textId="77777777" w:rsidR="00902A52" w:rsidRPr="00902A52" w:rsidRDefault="00902A52" w:rsidP="00902A52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 w:rsidRPr="00902A52">
        <w:rPr>
          <w:b/>
          <w:bCs/>
          <w:szCs w:val="24"/>
        </w:rPr>
        <w:t>Tuesday February 16, 2016 at 7:00PM  </w:t>
      </w:r>
    </w:p>
    <w:p w14:paraId="5765BC8E" w14:textId="77777777" w:rsidR="00D0408E" w:rsidRPr="007B0D5D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rFonts w:ascii="Arial" w:hAnsi="Arial" w:cs="Arial"/>
          <w:szCs w:val="24"/>
        </w:rPr>
      </w:pPr>
    </w:p>
    <w:p w14:paraId="74FF8001" w14:textId="77777777" w:rsidR="00F90911" w:rsidRDefault="00335357">
      <w:pPr>
        <w:pStyle w:val="Compclose"/>
        <w:rPr>
          <w:szCs w:val="24"/>
        </w:rPr>
      </w:pPr>
      <w:r w:rsidRPr="007B0D5D">
        <w:rPr>
          <w:b/>
          <w:szCs w:val="24"/>
        </w:rPr>
        <w:t>I.  Call to Order</w:t>
      </w:r>
      <w:r w:rsidR="007C4B2A">
        <w:rPr>
          <w:b/>
          <w:szCs w:val="24"/>
        </w:rPr>
        <w:t xml:space="preserve"> and Attendance</w:t>
      </w:r>
      <w:r w:rsidRPr="007B0D5D">
        <w:rPr>
          <w:b/>
          <w:szCs w:val="24"/>
        </w:rPr>
        <w:t>:</w:t>
      </w:r>
      <w:r w:rsidRPr="007B0D5D">
        <w:rPr>
          <w:szCs w:val="24"/>
        </w:rPr>
        <w:t xml:space="preserve">  </w:t>
      </w:r>
      <w:r w:rsidR="00302B6D" w:rsidRPr="007B0D5D">
        <w:rPr>
          <w:szCs w:val="24"/>
        </w:rPr>
        <w:t xml:space="preserve">The </w:t>
      </w:r>
      <w:r w:rsidR="00D0408E">
        <w:rPr>
          <w:szCs w:val="24"/>
        </w:rPr>
        <w:t>Board</w:t>
      </w:r>
      <w:r w:rsidRPr="007B0D5D">
        <w:rPr>
          <w:szCs w:val="24"/>
        </w:rPr>
        <w:t xml:space="preserve"> meeting of the </w:t>
      </w:r>
      <w:r w:rsidR="00D0408E">
        <w:rPr>
          <w:szCs w:val="24"/>
        </w:rPr>
        <w:t>FOMP</w:t>
      </w:r>
      <w:r w:rsidR="007B0D5D" w:rsidRPr="007B0D5D">
        <w:rPr>
          <w:szCs w:val="24"/>
        </w:rPr>
        <w:t xml:space="preserve"> </w:t>
      </w:r>
      <w:r w:rsidR="00D843ED">
        <w:rPr>
          <w:szCs w:val="24"/>
        </w:rPr>
        <w:t>began</w:t>
      </w:r>
      <w:r w:rsidRPr="007B0D5D">
        <w:rPr>
          <w:szCs w:val="24"/>
        </w:rPr>
        <w:t xml:space="preserve"> at </w:t>
      </w:r>
      <w:r w:rsidR="002C6941">
        <w:rPr>
          <w:szCs w:val="24"/>
        </w:rPr>
        <w:t>7:</w:t>
      </w:r>
      <w:r w:rsidR="00E6502A">
        <w:rPr>
          <w:szCs w:val="24"/>
        </w:rPr>
        <w:t>00</w:t>
      </w:r>
      <w:r w:rsidR="00CC1CDC" w:rsidRPr="007B0D5D">
        <w:rPr>
          <w:szCs w:val="24"/>
        </w:rPr>
        <w:t xml:space="preserve"> p.m.</w:t>
      </w:r>
      <w:r w:rsidR="00D0408E">
        <w:rPr>
          <w:szCs w:val="24"/>
        </w:rPr>
        <w:t xml:space="preserve"> </w:t>
      </w:r>
      <w:r w:rsidR="002C6941">
        <w:rPr>
          <w:szCs w:val="24"/>
        </w:rPr>
        <w:t xml:space="preserve">in the Fire Center Classroom.  </w:t>
      </w:r>
      <w:r w:rsidR="00D0408E">
        <w:rPr>
          <w:szCs w:val="24"/>
        </w:rPr>
        <w:t xml:space="preserve">Members present were </w:t>
      </w:r>
      <w:r w:rsidR="001912C6">
        <w:rPr>
          <w:szCs w:val="24"/>
        </w:rPr>
        <w:t>Jon Nordby, president</w:t>
      </w:r>
      <w:r w:rsidR="00ED60FA">
        <w:rPr>
          <w:szCs w:val="24"/>
        </w:rPr>
        <w:t xml:space="preserve">; </w:t>
      </w:r>
      <w:r w:rsidR="00902A52">
        <w:rPr>
          <w:szCs w:val="24"/>
        </w:rPr>
        <w:t>Chris Tirpak, vice-president</w:t>
      </w:r>
      <w:r w:rsidR="00D843ED">
        <w:rPr>
          <w:szCs w:val="24"/>
        </w:rPr>
        <w:t xml:space="preserve">; </w:t>
      </w:r>
      <w:r w:rsidR="00A61232">
        <w:rPr>
          <w:szCs w:val="24"/>
        </w:rPr>
        <w:t xml:space="preserve">as well as </w:t>
      </w:r>
      <w:r w:rsidR="002731E7">
        <w:rPr>
          <w:szCs w:val="24"/>
        </w:rPr>
        <w:t>Brian Mullen</w:t>
      </w:r>
      <w:r w:rsidR="00902A52">
        <w:rPr>
          <w:szCs w:val="24"/>
        </w:rPr>
        <w:t>, Herman Spiekamp, nancy Spielkamp, Bill Normile</w:t>
      </w:r>
      <w:r w:rsidR="001912C6">
        <w:rPr>
          <w:szCs w:val="24"/>
        </w:rPr>
        <w:t xml:space="preserve"> and </w:t>
      </w:r>
      <w:r w:rsidR="00F90911">
        <w:rPr>
          <w:szCs w:val="24"/>
        </w:rPr>
        <w:t>Diane Bandle, members at la</w:t>
      </w:r>
      <w:r w:rsidR="004871CE">
        <w:rPr>
          <w:szCs w:val="24"/>
        </w:rPr>
        <w:t>rge.</w:t>
      </w:r>
    </w:p>
    <w:p w14:paraId="08DEA033" w14:textId="77777777" w:rsidR="00902A52" w:rsidRPr="007B0D5D" w:rsidRDefault="00902A52">
      <w:pPr>
        <w:pStyle w:val="Compclose"/>
        <w:rPr>
          <w:szCs w:val="24"/>
        </w:rPr>
      </w:pPr>
    </w:p>
    <w:p w14:paraId="5FB4857D" w14:textId="77777777" w:rsidR="00335357" w:rsidRDefault="00335357">
      <w:pPr>
        <w:pStyle w:val="Compclose"/>
        <w:rPr>
          <w:b/>
          <w:szCs w:val="24"/>
        </w:rPr>
      </w:pPr>
      <w:r w:rsidRPr="007B0D5D">
        <w:rPr>
          <w:b/>
          <w:szCs w:val="24"/>
        </w:rPr>
        <w:t>II.  Issues:</w:t>
      </w:r>
    </w:p>
    <w:p w14:paraId="2B71F8C2" w14:textId="77777777" w:rsidR="001912C6" w:rsidRDefault="001912C6">
      <w:pPr>
        <w:pStyle w:val="Compclose"/>
        <w:rPr>
          <w:b/>
          <w:szCs w:val="24"/>
        </w:rPr>
      </w:pPr>
    </w:p>
    <w:p w14:paraId="4E60F6FA" w14:textId="77777777" w:rsidR="001912C6" w:rsidRDefault="00993A57" w:rsidP="00993A57">
      <w:pPr>
        <w:pStyle w:val="Compclose"/>
        <w:numPr>
          <w:ilvl w:val="0"/>
          <w:numId w:val="21"/>
        </w:numPr>
        <w:rPr>
          <w:szCs w:val="24"/>
        </w:rPr>
      </w:pPr>
      <w:r>
        <w:rPr>
          <w:b/>
          <w:szCs w:val="24"/>
        </w:rPr>
        <w:t>Proposed</w:t>
      </w:r>
      <w:r w:rsidR="001912C6">
        <w:rPr>
          <w:b/>
          <w:szCs w:val="24"/>
        </w:rPr>
        <w:t xml:space="preserve"> Project:  </w:t>
      </w:r>
      <w:r>
        <w:rPr>
          <w:szCs w:val="24"/>
        </w:rPr>
        <w:t>Bill Normile, a member at large proposed bringing in his hiking group that frequents the preserve to do a focused trail day, probably a Saturday but maybe a weekday</w:t>
      </w:r>
      <w:r w:rsidR="001912C6">
        <w:rPr>
          <w:szCs w:val="24"/>
        </w:rPr>
        <w:t>.</w:t>
      </w:r>
      <w:r>
        <w:rPr>
          <w:szCs w:val="24"/>
        </w:rPr>
        <w:t xml:space="preserve"> He will coordinate with Jon and Chris on a proposed project. </w:t>
      </w:r>
    </w:p>
    <w:p w14:paraId="78EFC01D" w14:textId="77777777" w:rsidR="00993A57" w:rsidRPr="00CE7063" w:rsidRDefault="00993A57" w:rsidP="00ED60FA">
      <w:pPr>
        <w:pStyle w:val="Compclose"/>
        <w:numPr>
          <w:ilvl w:val="0"/>
          <w:numId w:val="21"/>
        </w:numPr>
        <w:rPr>
          <w:b/>
          <w:szCs w:val="24"/>
        </w:rPr>
      </w:pPr>
      <w:r>
        <w:rPr>
          <w:b/>
          <w:szCs w:val="24"/>
        </w:rPr>
        <w:t xml:space="preserve">Trail Nights. </w:t>
      </w:r>
      <w:r>
        <w:rPr>
          <w:szCs w:val="24"/>
        </w:rPr>
        <w:t>For scheduling reasons Chris and Jon (in absentia) propose moving the remainder of 2016 monthly trail night and BOD meeting night to the 2</w:t>
      </w:r>
      <w:r w:rsidRPr="00993A57">
        <w:rPr>
          <w:szCs w:val="24"/>
          <w:vertAlign w:val="superscript"/>
        </w:rPr>
        <w:t>nd</w:t>
      </w:r>
      <w:r>
        <w:rPr>
          <w:szCs w:val="24"/>
        </w:rPr>
        <w:t xml:space="preserve"> Wednesday of each month. Herman 2</w:t>
      </w:r>
      <w:r w:rsidRPr="00993A57">
        <w:rPr>
          <w:szCs w:val="24"/>
          <w:vertAlign w:val="superscript"/>
        </w:rPr>
        <w:t>nd</w:t>
      </w:r>
      <w:r>
        <w:rPr>
          <w:szCs w:val="24"/>
        </w:rPr>
        <w:t>’ and unanimously approved by all present. Chris will post new schedule.</w:t>
      </w:r>
    </w:p>
    <w:p w14:paraId="6E249720" w14:textId="23DDFF7E" w:rsidR="00CE7063" w:rsidRDefault="00CE7063" w:rsidP="00CE7063">
      <w:pPr>
        <w:pStyle w:val="Compclose"/>
        <w:numPr>
          <w:ilvl w:val="0"/>
          <w:numId w:val="21"/>
        </w:numPr>
        <w:rPr>
          <w:b/>
          <w:szCs w:val="24"/>
        </w:rPr>
      </w:pPr>
      <w:r>
        <w:rPr>
          <w:b/>
          <w:szCs w:val="24"/>
        </w:rPr>
        <w:t xml:space="preserve">Limbaugh Canyon Trail. </w:t>
      </w:r>
      <w:r>
        <w:rPr>
          <w:szCs w:val="24"/>
        </w:rPr>
        <w:t>Chris reported that this land swap is still in progress and estimated to be completed in Q42016.</w:t>
      </w:r>
    </w:p>
    <w:p w14:paraId="2DC44E03" w14:textId="704B5A70" w:rsidR="00CE7063" w:rsidRPr="00CE7063" w:rsidRDefault="00CE7063" w:rsidP="00CE7063">
      <w:pPr>
        <w:pStyle w:val="Compclose"/>
        <w:numPr>
          <w:ilvl w:val="0"/>
          <w:numId w:val="21"/>
        </w:numPr>
        <w:rPr>
          <w:b/>
          <w:szCs w:val="24"/>
        </w:rPr>
      </w:pPr>
      <w:r>
        <w:rPr>
          <w:b/>
          <w:szCs w:val="24"/>
        </w:rPr>
        <w:t xml:space="preserve">Hot Shot Dinner. </w:t>
      </w:r>
      <w:r>
        <w:rPr>
          <w:szCs w:val="24"/>
        </w:rPr>
        <w:t>Diane Bandle is coordinating with USFS. No date yet.</w:t>
      </w:r>
      <w:bookmarkStart w:id="1" w:name="_GoBack"/>
      <w:bookmarkEnd w:id="1"/>
    </w:p>
    <w:p w14:paraId="20AA1CF0" w14:textId="77777777" w:rsidR="00ED60FA" w:rsidRPr="00993A57" w:rsidRDefault="00ED60FA" w:rsidP="00ED60FA">
      <w:pPr>
        <w:pStyle w:val="Compclose"/>
        <w:numPr>
          <w:ilvl w:val="0"/>
          <w:numId w:val="21"/>
        </w:numPr>
        <w:rPr>
          <w:b/>
          <w:szCs w:val="24"/>
        </w:rPr>
      </w:pPr>
      <w:r w:rsidRPr="00993A57">
        <w:rPr>
          <w:b/>
          <w:szCs w:val="24"/>
        </w:rPr>
        <w:t xml:space="preserve">Financial Review:  </w:t>
      </w:r>
      <w:r w:rsidR="00F90911" w:rsidRPr="00993A57">
        <w:rPr>
          <w:szCs w:val="24"/>
        </w:rPr>
        <w:t>Diane Strohm</w:t>
      </w:r>
      <w:r w:rsidRPr="00993A57">
        <w:rPr>
          <w:szCs w:val="24"/>
        </w:rPr>
        <w:t xml:space="preserve"> </w:t>
      </w:r>
      <w:r w:rsidR="00993A57" w:rsidRPr="00993A57">
        <w:rPr>
          <w:szCs w:val="24"/>
        </w:rPr>
        <w:t xml:space="preserve">– not able to attend – last month </w:t>
      </w:r>
      <w:r w:rsidRPr="00993A57">
        <w:rPr>
          <w:szCs w:val="24"/>
        </w:rPr>
        <w:t>reported that we have $</w:t>
      </w:r>
      <w:r w:rsidR="001912C6" w:rsidRPr="00993A57">
        <w:rPr>
          <w:szCs w:val="24"/>
        </w:rPr>
        <w:t>6,164</w:t>
      </w:r>
      <w:r w:rsidRPr="00993A57">
        <w:rPr>
          <w:szCs w:val="24"/>
        </w:rPr>
        <w:t xml:space="preserve"> in our account.</w:t>
      </w:r>
      <w:r w:rsidR="002731E7" w:rsidRPr="00993A57">
        <w:rPr>
          <w:szCs w:val="24"/>
        </w:rPr>
        <w:t xml:space="preserve">  </w:t>
      </w:r>
    </w:p>
    <w:p w14:paraId="3924D52A" w14:textId="77777777" w:rsidR="00ED60FA" w:rsidRDefault="00ED60FA">
      <w:pPr>
        <w:pStyle w:val="Compclose"/>
        <w:rPr>
          <w:b/>
          <w:szCs w:val="24"/>
        </w:rPr>
      </w:pPr>
    </w:p>
    <w:p w14:paraId="55128C04" w14:textId="77777777" w:rsidR="00A032D3" w:rsidRDefault="00A032D3">
      <w:pPr>
        <w:pStyle w:val="Compclose"/>
        <w:rPr>
          <w:szCs w:val="24"/>
        </w:rPr>
      </w:pPr>
    </w:p>
    <w:p w14:paraId="4392548A" w14:textId="77777777" w:rsidR="000D3CA2" w:rsidRDefault="001912C6" w:rsidP="007B0D5D">
      <w:pPr>
        <w:pStyle w:val="Compclose"/>
        <w:rPr>
          <w:szCs w:val="24"/>
        </w:rPr>
      </w:pPr>
      <w:r>
        <w:rPr>
          <w:b/>
          <w:szCs w:val="24"/>
        </w:rPr>
        <w:t>I</w:t>
      </w:r>
      <w:r w:rsidR="001013FF">
        <w:rPr>
          <w:b/>
          <w:szCs w:val="24"/>
        </w:rPr>
        <w:t>II</w:t>
      </w:r>
      <w:r w:rsidR="007B0D5D" w:rsidRPr="007B0D5D">
        <w:rPr>
          <w:b/>
          <w:szCs w:val="24"/>
        </w:rPr>
        <w:t>.  Adjournment</w:t>
      </w:r>
      <w:r w:rsidR="007B0D5D" w:rsidRPr="007B0D5D">
        <w:rPr>
          <w:szCs w:val="24"/>
        </w:rPr>
        <w:t xml:space="preserve">.  The meeting was adjourned </w:t>
      </w:r>
      <w:r w:rsidR="00C0730A">
        <w:rPr>
          <w:szCs w:val="24"/>
        </w:rPr>
        <w:t xml:space="preserve">at </w:t>
      </w:r>
      <w:r w:rsidR="00AB790D">
        <w:rPr>
          <w:szCs w:val="24"/>
        </w:rPr>
        <w:t>7</w:t>
      </w:r>
      <w:r w:rsidR="00C0730A">
        <w:rPr>
          <w:szCs w:val="24"/>
        </w:rPr>
        <w:t>:</w:t>
      </w:r>
      <w:r w:rsidR="00AB790D">
        <w:rPr>
          <w:szCs w:val="24"/>
        </w:rPr>
        <w:t>4</w:t>
      </w:r>
      <w:r w:rsidR="00993A57">
        <w:rPr>
          <w:szCs w:val="24"/>
        </w:rPr>
        <w:t>5</w:t>
      </w:r>
      <w:r w:rsidR="007B0D5D" w:rsidRPr="007B0D5D">
        <w:rPr>
          <w:szCs w:val="24"/>
        </w:rPr>
        <w:t xml:space="preserve"> p.m</w:t>
      </w:r>
      <w:r w:rsidR="00A805FC">
        <w:rPr>
          <w:szCs w:val="24"/>
        </w:rPr>
        <w:t>.</w:t>
      </w:r>
    </w:p>
    <w:sectPr w:rsidR="000D3CA2" w:rsidSect="004175F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BCE4" w14:textId="77777777" w:rsidR="003E70A7" w:rsidRDefault="003E70A7">
      <w:r>
        <w:separator/>
      </w:r>
    </w:p>
  </w:endnote>
  <w:endnote w:type="continuationSeparator" w:id="0">
    <w:p w14:paraId="3A321C2D" w14:textId="77777777" w:rsidR="003E70A7" w:rsidRDefault="003E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67D93" w14:textId="77777777" w:rsidR="00447070" w:rsidRDefault="00447070">
    <w:pPr>
      <w:pStyle w:val="Footer"/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F8DD" w14:textId="77777777" w:rsidR="003E70A7" w:rsidRDefault="003E70A7">
      <w:r>
        <w:tab/>
      </w:r>
      <w:r>
        <w:tab/>
      </w:r>
      <w:r>
        <w:separator/>
      </w:r>
    </w:p>
  </w:footnote>
  <w:footnote w:type="continuationSeparator" w:id="0">
    <w:p w14:paraId="3BAA4E42" w14:textId="77777777" w:rsidR="003E70A7" w:rsidRDefault="003E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725"/>
    <w:multiLevelType w:val="hybridMultilevel"/>
    <w:tmpl w:val="DA78D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BFF"/>
    <w:multiLevelType w:val="hybridMultilevel"/>
    <w:tmpl w:val="70AC14DC"/>
    <w:lvl w:ilvl="0" w:tplc="148CB0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520CA"/>
    <w:multiLevelType w:val="hybridMultilevel"/>
    <w:tmpl w:val="7BB2F6A6"/>
    <w:lvl w:ilvl="0" w:tplc="F34C34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33C"/>
    <w:multiLevelType w:val="hybridMultilevel"/>
    <w:tmpl w:val="DE283914"/>
    <w:lvl w:ilvl="0" w:tplc="2CD6787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4F5"/>
    <w:multiLevelType w:val="hybridMultilevel"/>
    <w:tmpl w:val="2FC60FA8"/>
    <w:lvl w:ilvl="0" w:tplc="36D011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7F41"/>
    <w:multiLevelType w:val="hybridMultilevel"/>
    <w:tmpl w:val="86D87CD6"/>
    <w:lvl w:ilvl="0" w:tplc="10747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619B2"/>
    <w:multiLevelType w:val="hybridMultilevel"/>
    <w:tmpl w:val="F01E35A6"/>
    <w:lvl w:ilvl="0" w:tplc="70D878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774C0"/>
    <w:multiLevelType w:val="hybridMultilevel"/>
    <w:tmpl w:val="0CB4D4D8"/>
    <w:lvl w:ilvl="0" w:tplc="A2482C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17116"/>
    <w:multiLevelType w:val="hybridMultilevel"/>
    <w:tmpl w:val="4638444A"/>
    <w:lvl w:ilvl="0" w:tplc="5EA426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C19C3"/>
    <w:multiLevelType w:val="hybridMultilevel"/>
    <w:tmpl w:val="63227E2A"/>
    <w:lvl w:ilvl="0" w:tplc="6BF4FB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D4F14"/>
    <w:multiLevelType w:val="hybridMultilevel"/>
    <w:tmpl w:val="3ED82FA2"/>
    <w:lvl w:ilvl="0" w:tplc="7EE0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B009EA"/>
    <w:multiLevelType w:val="hybridMultilevel"/>
    <w:tmpl w:val="6116FBB6"/>
    <w:lvl w:ilvl="0" w:tplc="1B9C9FF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D918FF"/>
    <w:multiLevelType w:val="hybridMultilevel"/>
    <w:tmpl w:val="CEC4C4D4"/>
    <w:lvl w:ilvl="0" w:tplc="F66AE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155F"/>
    <w:multiLevelType w:val="hybridMultilevel"/>
    <w:tmpl w:val="53F8C5A2"/>
    <w:lvl w:ilvl="0" w:tplc="5F189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8478E"/>
    <w:multiLevelType w:val="hybridMultilevel"/>
    <w:tmpl w:val="B70E4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2692E"/>
    <w:multiLevelType w:val="hybridMultilevel"/>
    <w:tmpl w:val="C9FC6024"/>
    <w:lvl w:ilvl="0" w:tplc="3236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92CE7"/>
    <w:multiLevelType w:val="hybridMultilevel"/>
    <w:tmpl w:val="9D3EDB2C"/>
    <w:lvl w:ilvl="0" w:tplc="83CCC0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53432"/>
    <w:multiLevelType w:val="hybridMultilevel"/>
    <w:tmpl w:val="B5DA23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01668C"/>
    <w:multiLevelType w:val="hybridMultilevel"/>
    <w:tmpl w:val="8366801C"/>
    <w:lvl w:ilvl="0" w:tplc="E8F23E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461DC"/>
    <w:multiLevelType w:val="hybridMultilevel"/>
    <w:tmpl w:val="1F64C5FA"/>
    <w:lvl w:ilvl="0" w:tplc="D1EA9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D25D64"/>
    <w:multiLevelType w:val="hybridMultilevel"/>
    <w:tmpl w:val="23F845B0"/>
    <w:lvl w:ilvl="0" w:tplc="9552E86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2"/>
  </w:num>
  <w:num w:numId="5">
    <w:abstractNumId w:val="15"/>
  </w:num>
  <w:num w:numId="6">
    <w:abstractNumId w:val="19"/>
  </w:num>
  <w:num w:numId="7">
    <w:abstractNumId w:val="9"/>
  </w:num>
  <w:num w:numId="8">
    <w:abstractNumId w:val="5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6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73"/>
    <w:rsid w:val="0000313D"/>
    <w:rsid w:val="0001716E"/>
    <w:rsid w:val="000353F2"/>
    <w:rsid w:val="0004785B"/>
    <w:rsid w:val="000514D1"/>
    <w:rsid w:val="00051778"/>
    <w:rsid w:val="0007036B"/>
    <w:rsid w:val="00082A99"/>
    <w:rsid w:val="000856A9"/>
    <w:rsid w:val="000C1FE7"/>
    <w:rsid w:val="000D3CA2"/>
    <w:rsid w:val="000E0329"/>
    <w:rsid w:val="000E719C"/>
    <w:rsid w:val="000F73E1"/>
    <w:rsid w:val="001013FF"/>
    <w:rsid w:val="00140228"/>
    <w:rsid w:val="00190F5A"/>
    <w:rsid w:val="001912C6"/>
    <w:rsid w:val="0019653B"/>
    <w:rsid w:val="001A62C1"/>
    <w:rsid w:val="001C30B3"/>
    <w:rsid w:val="001C5135"/>
    <w:rsid w:val="001D27D4"/>
    <w:rsid w:val="001D7F9F"/>
    <w:rsid w:val="001F0F2E"/>
    <w:rsid w:val="002078B6"/>
    <w:rsid w:val="002117BD"/>
    <w:rsid w:val="002371F2"/>
    <w:rsid w:val="00241BBC"/>
    <w:rsid w:val="00256829"/>
    <w:rsid w:val="00257E9C"/>
    <w:rsid w:val="0026611D"/>
    <w:rsid w:val="002731E7"/>
    <w:rsid w:val="00273988"/>
    <w:rsid w:val="00277B43"/>
    <w:rsid w:val="002803FB"/>
    <w:rsid w:val="00283AA3"/>
    <w:rsid w:val="00283E5E"/>
    <w:rsid w:val="00290D8F"/>
    <w:rsid w:val="00295D42"/>
    <w:rsid w:val="0029792C"/>
    <w:rsid w:val="002A3B3D"/>
    <w:rsid w:val="002C0B6C"/>
    <w:rsid w:val="002C6941"/>
    <w:rsid w:val="002F6DE3"/>
    <w:rsid w:val="00302B6D"/>
    <w:rsid w:val="0030481E"/>
    <w:rsid w:val="00306ABC"/>
    <w:rsid w:val="00320479"/>
    <w:rsid w:val="00335357"/>
    <w:rsid w:val="003532BE"/>
    <w:rsid w:val="003653DC"/>
    <w:rsid w:val="003756F8"/>
    <w:rsid w:val="0038711B"/>
    <w:rsid w:val="00396B61"/>
    <w:rsid w:val="003B2A8F"/>
    <w:rsid w:val="003C0E7A"/>
    <w:rsid w:val="003D5B65"/>
    <w:rsid w:val="003D5FD9"/>
    <w:rsid w:val="003E70A7"/>
    <w:rsid w:val="003F5967"/>
    <w:rsid w:val="00401AEE"/>
    <w:rsid w:val="00405169"/>
    <w:rsid w:val="00411EE8"/>
    <w:rsid w:val="00413604"/>
    <w:rsid w:val="00415DFC"/>
    <w:rsid w:val="004175FF"/>
    <w:rsid w:val="004239E9"/>
    <w:rsid w:val="0044017A"/>
    <w:rsid w:val="004408FD"/>
    <w:rsid w:val="00447070"/>
    <w:rsid w:val="0046113D"/>
    <w:rsid w:val="00462B51"/>
    <w:rsid w:val="00467FFC"/>
    <w:rsid w:val="00471BE1"/>
    <w:rsid w:val="00483749"/>
    <w:rsid w:val="004871CE"/>
    <w:rsid w:val="00497B4E"/>
    <w:rsid w:val="004A5614"/>
    <w:rsid w:val="0050115E"/>
    <w:rsid w:val="00504AE5"/>
    <w:rsid w:val="00510C04"/>
    <w:rsid w:val="0052130A"/>
    <w:rsid w:val="0053225F"/>
    <w:rsid w:val="005444CE"/>
    <w:rsid w:val="00566380"/>
    <w:rsid w:val="00583ACC"/>
    <w:rsid w:val="005B4473"/>
    <w:rsid w:val="005C6EAA"/>
    <w:rsid w:val="005C72CE"/>
    <w:rsid w:val="005E067F"/>
    <w:rsid w:val="005F5480"/>
    <w:rsid w:val="006263F0"/>
    <w:rsid w:val="00630664"/>
    <w:rsid w:val="00636598"/>
    <w:rsid w:val="00651D09"/>
    <w:rsid w:val="006535BD"/>
    <w:rsid w:val="00665275"/>
    <w:rsid w:val="00666CD6"/>
    <w:rsid w:val="006A0BC2"/>
    <w:rsid w:val="006A34B6"/>
    <w:rsid w:val="006C089A"/>
    <w:rsid w:val="006C36F2"/>
    <w:rsid w:val="006D2F19"/>
    <w:rsid w:val="006E1CFF"/>
    <w:rsid w:val="006F1042"/>
    <w:rsid w:val="006F65F9"/>
    <w:rsid w:val="00721A4E"/>
    <w:rsid w:val="00745C5E"/>
    <w:rsid w:val="00761C53"/>
    <w:rsid w:val="00763985"/>
    <w:rsid w:val="007B0D5D"/>
    <w:rsid w:val="007B55E3"/>
    <w:rsid w:val="007B721B"/>
    <w:rsid w:val="007C0A42"/>
    <w:rsid w:val="007C4B2A"/>
    <w:rsid w:val="007D623E"/>
    <w:rsid w:val="007E6048"/>
    <w:rsid w:val="00812130"/>
    <w:rsid w:val="0084246E"/>
    <w:rsid w:val="00855CAC"/>
    <w:rsid w:val="008920D5"/>
    <w:rsid w:val="008B0CC7"/>
    <w:rsid w:val="008B63BF"/>
    <w:rsid w:val="008B7D87"/>
    <w:rsid w:val="008C484A"/>
    <w:rsid w:val="008D09A7"/>
    <w:rsid w:val="00902A52"/>
    <w:rsid w:val="00915D6E"/>
    <w:rsid w:val="00917A80"/>
    <w:rsid w:val="009777C3"/>
    <w:rsid w:val="009817D9"/>
    <w:rsid w:val="00993A57"/>
    <w:rsid w:val="009B1ED5"/>
    <w:rsid w:val="009B4B3E"/>
    <w:rsid w:val="009E678D"/>
    <w:rsid w:val="009F37CA"/>
    <w:rsid w:val="009F3F45"/>
    <w:rsid w:val="00A032D3"/>
    <w:rsid w:val="00A10049"/>
    <w:rsid w:val="00A243E6"/>
    <w:rsid w:val="00A3621E"/>
    <w:rsid w:val="00A4332D"/>
    <w:rsid w:val="00A461DF"/>
    <w:rsid w:val="00A463DA"/>
    <w:rsid w:val="00A53759"/>
    <w:rsid w:val="00A61232"/>
    <w:rsid w:val="00A67EDD"/>
    <w:rsid w:val="00A73D99"/>
    <w:rsid w:val="00A74060"/>
    <w:rsid w:val="00A805FC"/>
    <w:rsid w:val="00AA4349"/>
    <w:rsid w:val="00AB790D"/>
    <w:rsid w:val="00AD31D1"/>
    <w:rsid w:val="00AD526C"/>
    <w:rsid w:val="00AF3195"/>
    <w:rsid w:val="00B027DF"/>
    <w:rsid w:val="00B0581F"/>
    <w:rsid w:val="00B30EB1"/>
    <w:rsid w:val="00B70C98"/>
    <w:rsid w:val="00B72E70"/>
    <w:rsid w:val="00B824A1"/>
    <w:rsid w:val="00B848FA"/>
    <w:rsid w:val="00BC3F05"/>
    <w:rsid w:val="00C0730A"/>
    <w:rsid w:val="00C150EB"/>
    <w:rsid w:val="00C31214"/>
    <w:rsid w:val="00C3137F"/>
    <w:rsid w:val="00C45E9B"/>
    <w:rsid w:val="00C57A70"/>
    <w:rsid w:val="00C811A3"/>
    <w:rsid w:val="00C93C1B"/>
    <w:rsid w:val="00CC1CDC"/>
    <w:rsid w:val="00CC6C06"/>
    <w:rsid w:val="00CC76B7"/>
    <w:rsid w:val="00CD278C"/>
    <w:rsid w:val="00CE1605"/>
    <w:rsid w:val="00CE7063"/>
    <w:rsid w:val="00CE75E4"/>
    <w:rsid w:val="00D0408E"/>
    <w:rsid w:val="00D6609D"/>
    <w:rsid w:val="00D70A5D"/>
    <w:rsid w:val="00D843ED"/>
    <w:rsid w:val="00D86C75"/>
    <w:rsid w:val="00D95757"/>
    <w:rsid w:val="00DA000F"/>
    <w:rsid w:val="00DA11F6"/>
    <w:rsid w:val="00DA5F5A"/>
    <w:rsid w:val="00DC3837"/>
    <w:rsid w:val="00DC56AB"/>
    <w:rsid w:val="00DE4A64"/>
    <w:rsid w:val="00DF7720"/>
    <w:rsid w:val="00E1334D"/>
    <w:rsid w:val="00E22C43"/>
    <w:rsid w:val="00E25FD9"/>
    <w:rsid w:val="00E44A83"/>
    <w:rsid w:val="00E6502A"/>
    <w:rsid w:val="00E6587D"/>
    <w:rsid w:val="00E73EDB"/>
    <w:rsid w:val="00E851F0"/>
    <w:rsid w:val="00ED119C"/>
    <w:rsid w:val="00ED60FA"/>
    <w:rsid w:val="00EE354A"/>
    <w:rsid w:val="00EF01B0"/>
    <w:rsid w:val="00F1636F"/>
    <w:rsid w:val="00F31189"/>
    <w:rsid w:val="00F50976"/>
    <w:rsid w:val="00F86244"/>
    <w:rsid w:val="00F90911"/>
    <w:rsid w:val="00FA154D"/>
    <w:rsid w:val="00FA6343"/>
    <w:rsid w:val="00FB2612"/>
    <w:rsid w:val="00FC62E6"/>
    <w:rsid w:val="00FD612D"/>
    <w:rsid w:val="00FF0CC0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D52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pBdr>
        <w:top w:val="single" w:sz="6" w:space="1" w:color="auto"/>
      </w:pBdr>
      <w:spacing w:before="360" w:after="144"/>
      <w:outlineLvl w:val="0"/>
    </w:pPr>
    <w:rPr>
      <w:rFonts w:ascii="Lucida Sans" w:hAnsi="Lucida Sans"/>
      <w:b/>
      <w:sz w:val="28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 w:after="60"/>
      <w:outlineLvl w:val="1"/>
    </w:pPr>
    <w:rPr>
      <w:rFonts w:ascii="Lucida Bright" w:hAnsi="Lucida Bright"/>
      <w:i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framePr w:w="9821" w:h="760" w:hSpace="180" w:wrap="auto" w:vAnchor="text" w:hAnchor="page" w:x="1134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860"/>
        <w:tab w:val="right" w:pos="9720"/>
      </w:tabs>
      <w:spacing w:before="0" w:after="0"/>
    </w:pPr>
    <w:rPr>
      <w:b/>
    </w:rPr>
  </w:style>
  <w:style w:type="paragraph" w:styleId="Header">
    <w:name w:val="header"/>
    <w:basedOn w:val="Heading1"/>
    <w:pPr>
      <w:pBdr>
        <w:top w:val="none" w:sz="0" w:space="0" w:color="auto"/>
      </w:pBdr>
      <w:tabs>
        <w:tab w:val="center" w:pos="4320"/>
        <w:tab w:val="right" w:pos="8640"/>
      </w:tabs>
      <w:spacing w:before="0" w:after="0"/>
      <w:outlineLvl w:val="9"/>
    </w:pPr>
    <w:rPr>
      <w:b w:val="0"/>
      <w:i/>
      <w:sz w:val="20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1800" w:hanging="360"/>
    </w:pPr>
    <w:rPr>
      <w:sz w:val="18"/>
    </w:rPr>
  </w:style>
  <w:style w:type="paragraph" w:styleId="NormalIndent">
    <w:name w:val="Normal Indent"/>
    <w:basedOn w:val="Normal"/>
    <w:pPr>
      <w:ind w:left="3600"/>
    </w:pPr>
  </w:style>
  <w:style w:type="paragraph" w:customStyle="1" w:styleId="Closed">
    <w:name w:val="Closed"/>
    <w:basedOn w:val="Normal"/>
    <w:pPr>
      <w:spacing w:before="0" w:after="0"/>
    </w:pPr>
  </w:style>
  <w:style w:type="paragraph" w:customStyle="1" w:styleId="CompanyName">
    <w:name w:val="CompanyName"/>
    <w:basedOn w:val="Header"/>
    <w:rPr>
      <w:rFonts w:ascii="Times New Roman" w:hAnsi="Times New Roman"/>
      <w:i w:val="0"/>
      <w:sz w:val="24"/>
    </w:rPr>
  </w:style>
  <w:style w:type="paragraph" w:styleId="Title">
    <w:name w:val="Title"/>
    <w:basedOn w:val="Heading1"/>
    <w:qFormat/>
    <w:pPr>
      <w:pBdr>
        <w:top w:val="none" w:sz="0" w:space="0" w:color="auto"/>
      </w:pBdr>
      <w:spacing w:before="240" w:after="480"/>
      <w:outlineLvl w:val="9"/>
    </w:pPr>
    <w:rPr>
      <w:i/>
      <w:sz w:val="48"/>
    </w:rPr>
  </w:style>
  <w:style w:type="paragraph" w:styleId="List">
    <w:name w:val="List"/>
    <w:basedOn w:val="Normal"/>
    <w:pPr>
      <w:tabs>
        <w:tab w:val="left" w:pos="3600"/>
      </w:tabs>
      <w:ind w:left="720" w:hanging="720"/>
    </w:pPr>
    <w:rPr>
      <w:sz w:val="20"/>
    </w:rPr>
  </w:style>
  <w:style w:type="paragraph" w:customStyle="1" w:styleId="SubmittedTo">
    <w:name w:val="SubmittedTo"/>
    <w:basedOn w:val="Header"/>
    <w:rPr>
      <w:i w:val="0"/>
    </w:rPr>
  </w:style>
  <w:style w:type="paragraph" w:customStyle="1" w:styleId="SubmittedBy">
    <w:name w:val="SubmittedBy"/>
    <w:basedOn w:val="Header"/>
    <w:rPr>
      <w:rFonts w:ascii="Times New Roman" w:hAnsi="Times New Roman"/>
      <w:i w:val="0"/>
      <w:sz w:val="24"/>
    </w:rPr>
  </w:style>
  <w:style w:type="paragraph" w:customStyle="1" w:styleId="Indented">
    <w:name w:val="Indented"/>
    <w:basedOn w:val="Normal"/>
    <w:pPr>
      <w:ind w:left="1080" w:right="1080"/>
    </w:pPr>
  </w:style>
  <w:style w:type="paragraph" w:customStyle="1" w:styleId="List-sub">
    <w:name w:val="List-sub"/>
    <w:basedOn w:val="Normal"/>
    <w:pPr>
      <w:spacing w:before="0"/>
      <w:ind w:left="720"/>
    </w:pPr>
  </w:style>
  <w:style w:type="paragraph" w:customStyle="1" w:styleId="List2">
    <w:name w:val="List2"/>
    <w:basedOn w:val="List"/>
    <w:pPr>
      <w:ind w:left="1440"/>
    </w:pPr>
  </w:style>
  <w:style w:type="paragraph" w:customStyle="1" w:styleId="Cost">
    <w:name w:val="Cost"/>
    <w:basedOn w:val="List-sub"/>
    <w:pPr>
      <w:spacing w:after="0"/>
      <w:ind w:left="0"/>
      <w:jc w:val="right"/>
    </w:pPr>
  </w:style>
  <w:style w:type="paragraph" w:customStyle="1" w:styleId="TabelDescription">
    <w:name w:val="Tabel Description"/>
    <w:basedOn w:val="Normal"/>
    <w:pPr>
      <w:spacing w:before="0" w:after="0"/>
    </w:pPr>
  </w:style>
  <w:style w:type="paragraph" w:customStyle="1" w:styleId="TitleBlock">
    <w:name w:val="Title Block"/>
    <w:basedOn w:val="Normal"/>
    <w:pPr>
      <w:framePr w:w="9837" w:h="1667" w:hSpace="180" w:wrap="auto" w:vAnchor="text" w:hAnchor="page" w:x="1134" w:y="-100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</w:pPr>
    <w:rPr>
      <w:sz w:val="48"/>
    </w:rPr>
  </w:style>
  <w:style w:type="paragraph" w:customStyle="1" w:styleId="TableItem">
    <w:name w:val="Table Item"/>
    <w:basedOn w:val="Normal"/>
    <w:pPr>
      <w:spacing w:before="0" w:after="0" w:line="240" w:lineRule="atLeast"/>
    </w:pPr>
    <w:rPr>
      <w:rFonts w:ascii="Arial" w:hAnsi="Arial"/>
    </w:rPr>
  </w:style>
  <w:style w:type="paragraph" w:customStyle="1" w:styleId="Letterheadfooter">
    <w:name w:val="Letterhead footer"/>
    <w:basedOn w:val="Normal"/>
    <w:pPr>
      <w:framePr w:w="10080" w:h="1440" w:wrap="auto" w:vAnchor="page" w:hAnchor="page" w:x="1210" w:y="14401"/>
      <w:pBdr>
        <w:top w:val="single" w:sz="6" w:space="1" w:color="auto"/>
      </w:pBdr>
      <w:tabs>
        <w:tab w:val="center" w:pos="5040"/>
        <w:tab w:val="right" w:pos="10080"/>
      </w:tabs>
      <w:spacing w:before="0" w:after="0"/>
    </w:pPr>
    <w:rPr>
      <w:b/>
    </w:rPr>
  </w:style>
  <w:style w:type="paragraph" w:customStyle="1" w:styleId="Compclose">
    <w:name w:val="Comp. close"/>
    <w:basedOn w:val="Normal"/>
    <w:pPr>
      <w:spacing w:before="0" w:after="0"/>
    </w:pPr>
  </w:style>
  <w:style w:type="paragraph" w:styleId="Date">
    <w:name w:val="Date"/>
    <w:basedOn w:val="Compclose"/>
    <w:pPr>
      <w:jc w:val="right"/>
    </w:pPr>
  </w:style>
  <w:style w:type="paragraph" w:customStyle="1" w:styleId="Centered">
    <w:name w:val="Centered"/>
    <w:basedOn w:val="Normal"/>
    <w:pPr>
      <w:spacing w:before="0" w:after="0"/>
      <w:jc w:val="center"/>
    </w:pPr>
  </w:style>
  <w:style w:type="paragraph" w:customStyle="1" w:styleId="Normalsub">
    <w:name w:val="Normal sub"/>
    <w:basedOn w:val="Normal"/>
    <w:pPr>
      <w:spacing w:before="0" w:after="0"/>
    </w:pPr>
  </w:style>
  <w:style w:type="paragraph" w:styleId="BodyText">
    <w:name w:val="Body Text"/>
    <w:basedOn w:val="Normal"/>
    <w:pPr>
      <w:spacing w:before="0" w:after="0"/>
    </w:pPr>
    <w:rPr>
      <w:b/>
    </w:rPr>
  </w:style>
  <w:style w:type="paragraph" w:styleId="BodyText2">
    <w:name w:val="Body Text 2"/>
    <w:basedOn w:val="Normal"/>
    <w:pPr>
      <w:spacing w:before="0" w:after="0"/>
      <w:jc w:val="center"/>
    </w:pPr>
    <w:rPr>
      <w:b/>
    </w:rPr>
  </w:style>
  <w:style w:type="paragraph" w:styleId="BalloonText">
    <w:name w:val="Balloon Text"/>
    <w:basedOn w:val="Normal"/>
    <w:semiHidden/>
    <w:rsid w:val="006C36F2"/>
    <w:rPr>
      <w:rFonts w:ascii="Tahoma" w:hAnsi="Tahoma" w:cs="Tahoma"/>
      <w:sz w:val="16"/>
      <w:szCs w:val="16"/>
    </w:rPr>
  </w:style>
  <w:style w:type="character" w:styleId="Hyperlink">
    <w:name w:val="Hyperlink"/>
    <w:rsid w:val="00396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pBdr>
        <w:top w:val="single" w:sz="6" w:space="1" w:color="auto"/>
      </w:pBdr>
      <w:spacing w:before="360" w:after="144"/>
      <w:outlineLvl w:val="0"/>
    </w:pPr>
    <w:rPr>
      <w:rFonts w:ascii="Lucida Sans" w:hAnsi="Lucida Sans"/>
      <w:b/>
      <w:sz w:val="28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 w:after="60"/>
      <w:outlineLvl w:val="1"/>
    </w:pPr>
    <w:rPr>
      <w:rFonts w:ascii="Lucida Bright" w:hAnsi="Lucida Bright"/>
      <w:i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framePr w:w="9821" w:h="760" w:hSpace="180" w:wrap="auto" w:vAnchor="text" w:hAnchor="page" w:x="1134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860"/>
        <w:tab w:val="right" w:pos="9720"/>
      </w:tabs>
      <w:spacing w:before="0" w:after="0"/>
    </w:pPr>
    <w:rPr>
      <w:b/>
    </w:rPr>
  </w:style>
  <w:style w:type="paragraph" w:styleId="Header">
    <w:name w:val="header"/>
    <w:basedOn w:val="Heading1"/>
    <w:pPr>
      <w:pBdr>
        <w:top w:val="none" w:sz="0" w:space="0" w:color="auto"/>
      </w:pBdr>
      <w:tabs>
        <w:tab w:val="center" w:pos="4320"/>
        <w:tab w:val="right" w:pos="8640"/>
      </w:tabs>
      <w:spacing w:before="0" w:after="0"/>
      <w:outlineLvl w:val="9"/>
    </w:pPr>
    <w:rPr>
      <w:b w:val="0"/>
      <w:i/>
      <w:sz w:val="20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1800" w:hanging="360"/>
    </w:pPr>
    <w:rPr>
      <w:sz w:val="18"/>
    </w:rPr>
  </w:style>
  <w:style w:type="paragraph" w:styleId="NormalIndent">
    <w:name w:val="Normal Indent"/>
    <w:basedOn w:val="Normal"/>
    <w:pPr>
      <w:ind w:left="3600"/>
    </w:pPr>
  </w:style>
  <w:style w:type="paragraph" w:customStyle="1" w:styleId="Closed">
    <w:name w:val="Closed"/>
    <w:basedOn w:val="Normal"/>
    <w:pPr>
      <w:spacing w:before="0" w:after="0"/>
    </w:pPr>
  </w:style>
  <w:style w:type="paragraph" w:customStyle="1" w:styleId="CompanyName">
    <w:name w:val="CompanyName"/>
    <w:basedOn w:val="Header"/>
    <w:rPr>
      <w:rFonts w:ascii="Times New Roman" w:hAnsi="Times New Roman"/>
      <w:i w:val="0"/>
      <w:sz w:val="24"/>
    </w:rPr>
  </w:style>
  <w:style w:type="paragraph" w:styleId="Title">
    <w:name w:val="Title"/>
    <w:basedOn w:val="Heading1"/>
    <w:qFormat/>
    <w:pPr>
      <w:pBdr>
        <w:top w:val="none" w:sz="0" w:space="0" w:color="auto"/>
      </w:pBdr>
      <w:spacing w:before="240" w:after="480"/>
      <w:outlineLvl w:val="9"/>
    </w:pPr>
    <w:rPr>
      <w:i/>
      <w:sz w:val="48"/>
    </w:rPr>
  </w:style>
  <w:style w:type="paragraph" w:styleId="List">
    <w:name w:val="List"/>
    <w:basedOn w:val="Normal"/>
    <w:pPr>
      <w:tabs>
        <w:tab w:val="left" w:pos="3600"/>
      </w:tabs>
      <w:ind w:left="720" w:hanging="720"/>
    </w:pPr>
    <w:rPr>
      <w:sz w:val="20"/>
    </w:rPr>
  </w:style>
  <w:style w:type="paragraph" w:customStyle="1" w:styleId="SubmittedTo">
    <w:name w:val="SubmittedTo"/>
    <w:basedOn w:val="Header"/>
    <w:rPr>
      <w:i w:val="0"/>
    </w:rPr>
  </w:style>
  <w:style w:type="paragraph" w:customStyle="1" w:styleId="SubmittedBy">
    <w:name w:val="SubmittedBy"/>
    <w:basedOn w:val="Header"/>
    <w:rPr>
      <w:rFonts w:ascii="Times New Roman" w:hAnsi="Times New Roman"/>
      <w:i w:val="0"/>
      <w:sz w:val="24"/>
    </w:rPr>
  </w:style>
  <w:style w:type="paragraph" w:customStyle="1" w:styleId="Indented">
    <w:name w:val="Indented"/>
    <w:basedOn w:val="Normal"/>
    <w:pPr>
      <w:ind w:left="1080" w:right="1080"/>
    </w:pPr>
  </w:style>
  <w:style w:type="paragraph" w:customStyle="1" w:styleId="List-sub">
    <w:name w:val="List-sub"/>
    <w:basedOn w:val="Normal"/>
    <w:pPr>
      <w:spacing w:before="0"/>
      <w:ind w:left="720"/>
    </w:pPr>
  </w:style>
  <w:style w:type="paragraph" w:customStyle="1" w:styleId="List2">
    <w:name w:val="List2"/>
    <w:basedOn w:val="List"/>
    <w:pPr>
      <w:ind w:left="1440"/>
    </w:pPr>
  </w:style>
  <w:style w:type="paragraph" w:customStyle="1" w:styleId="Cost">
    <w:name w:val="Cost"/>
    <w:basedOn w:val="List-sub"/>
    <w:pPr>
      <w:spacing w:after="0"/>
      <w:ind w:left="0"/>
      <w:jc w:val="right"/>
    </w:pPr>
  </w:style>
  <w:style w:type="paragraph" w:customStyle="1" w:styleId="TabelDescription">
    <w:name w:val="Tabel Description"/>
    <w:basedOn w:val="Normal"/>
    <w:pPr>
      <w:spacing w:before="0" w:after="0"/>
    </w:pPr>
  </w:style>
  <w:style w:type="paragraph" w:customStyle="1" w:styleId="TitleBlock">
    <w:name w:val="Title Block"/>
    <w:basedOn w:val="Normal"/>
    <w:pPr>
      <w:framePr w:w="9837" w:h="1667" w:hSpace="180" w:wrap="auto" w:vAnchor="text" w:hAnchor="page" w:x="1134" w:y="-100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</w:pPr>
    <w:rPr>
      <w:sz w:val="48"/>
    </w:rPr>
  </w:style>
  <w:style w:type="paragraph" w:customStyle="1" w:styleId="TableItem">
    <w:name w:val="Table Item"/>
    <w:basedOn w:val="Normal"/>
    <w:pPr>
      <w:spacing w:before="0" w:after="0" w:line="240" w:lineRule="atLeast"/>
    </w:pPr>
    <w:rPr>
      <w:rFonts w:ascii="Arial" w:hAnsi="Arial"/>
    </w:rPr>
  </w:style>
  <w:style w:type="paragraph" w:customStyle="1" w:styleId="Letterheadfooter">
    <w:name w:val="Letterhead footer"/>
    <w:basedOn w:val="Normal"/>
    <w:pPr>
      <w:framePr w:w="10080" w:h="1440" w:wrap="auto" w:vAnchor="page" w:hAnchor="page" w:x="1210" w:y="14401"/>
      <w:pBdr>
        <w:top w:val="single" w:sz="6" w:space="1" w:color="auto"/>
      </w:pBdr>
      <w:tabs>
        <w:tab w:val="center" w:pos="5040"/>
        <w:tab w:val="right" w:pos="10080"/>
      </w:tabs>
      <w:spacing w:before="0" w:after="0"/>
    </w:pPr>
    <w:rPr>
      <w:b/>
    </w:rPr>
  </w:style>
  <w:style w:type="paragraph" w:customStyle="1" w:styleId="Compclose">
    <w:name w:val="Comp. close"/>
    <w:basedOn w:val="Normal"/>
    <w:pPr>
      <w:spacing w:before="0" w:after="0"/>
    </w:pPr>
  </w:style>
  <w:style w:type="paragraph" w:styleId="Date">
    <w:name w:val="Date"/>
    <w:basedOn w:val="Compclose"/>
    <w:pPr>
      <w:jc w:val="right"/>
    </w:pPr>
  </w:style>
  <w:style w:type="paragraph" w:customStyle="1" w:styleId="Centered">
    <w:name w:val="Centered"/>
    <w:basedOn w:val="Normal"/>
    <w:pPr>
      <w:spacing w:before="0" w:after="0"/>
      <w:jc w:val="center"/>
    </w:pPr>
  </w:style>
  <w:style w:type="paragraph" w:customStyle="1" w:styleId="Normalsub">
    <w:name w:val="Normal sub"/>
    <w:basedOn w:val="Normal"/>
    <w:pPr>
      <w:spacing w:before="0" w:after="0"/>
    </w:pPr>
  </w:style>
  <w:style w:type="paragraph" w:styleId="BodyText">
    <w:name w:val="Body Text"/>
    <w:basedOn w:val="Normal"/>
    <w:pPr>
      <w:spacing w:before="0" w:after="0"/>
    </w:pPr>
    <w:rPr>
      <w:b/>
    </w:rPr>
  </w:style>
  <w:style w:type="paragraph" w:styleId="BodyText2">
    <w:name w:val="Body Text 2"/>
    <w:basedOn w:val="Normal"/>
    <w:pPr>
      <w:spacing w:before="0" w:after="0"/>
      <w:jc w:val="center"/>
    </w:pPr>
    <w:rPr>
      <w:b/>
    </w:rPr>
  </w:style>
  <w:style w:type="paragraph" w:styleId="BalloonText">
    <w:name w:val="Balloon Text"/>
    <w:basedOn w:val="Normal"/>
    <w:semiHidden/>
    <w:rsid w:val="006C36F2"/>
    <w:rPr>
      <w:rFonts w:ascii="Tahoma" w:hAnsi="Tahoma" w:cs="Tahoma"/>
      <w:sz w:val="16"/>
      <w:szCs w:val="16"/>
    </w:rPr>
  </w:style>
  <w:style w:type="character" w:styleId="Hyperlink">
    <w:name w:val="Hyperlink"/>
    <w:rsid w:val="0039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\WINWORD\LETTER.DOT</Template>
  <TotalTime>10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Shiloh Pines Letter Head</vt:lpstr>
    </vt:vector>
  </TitlesOfParts>
  <Company>Think &amp; Tinker. Ltd.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Shiloh Pines Letter Head</dc:title>
  <dc:subject/>
  <dc:creator>Ron Reed</dc:creator>
  <cp:keywords/>
  <dc:description/>
  <cp:lastModifiedBy>Chris Tirpak</cp:lastModifiedBy>
  <cp:revision>4</cp:revision>
  <cp:lastPrinted>2016-01-26T17:06:00Z</cp:lastPrinted>
  <dcterms:created xsi:type="dcterms:W3CDTF">2016-03-08T04:01:00Z</dcterms:created>
  <dcterms:modified xsi:type="dcterms:W3CDTF">2016-03-08T04:11:00Z</dcterms:modified>
</cp:coreProperties>
</file>