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8E" w:rsidRPr="00D0408E" w:rsidRDefault="00D0408E" w:rsidP="001F0F2E">
      <w:pPr>
        <w:framePr w:w="9360" w:h="2030" w:hRule="exact" w:wrap="auto" w:vAnchor="page" w:hAnchor="page" w:x="1501" w:y="796"/>
        <w:spacing w:before="0" w:after="0"/>
        <w:jc w:val="center"/>
        <w:rPr>
          <w:b/>
          <w:szCs w:val="24"/>
        </w:rPr>
      </w:pPr>
      <w:bookmarkStart w:id="0" w:name="Title"/>
      <w:bookmarkEnd w:id="0"/>
      <w:r w:rsidRPr="00D0408E">
        <w:rPr>
          <w:b/>
          <w:szCs w:val="24"/>
        </w:rPr>
        <w:t xml:space="preserve">Friends of Monument Preserve </w:t>
      </w:r>
    </w:p>
    <w:p w:rsidR="00335357" w:rsidRPr="00D0408E" w:rsidRDefault="00335357" w:rsidP="001F0F2E">
      <w:pPr>
        <w:framePr w:w="9360" w:h="2030" w:hRule="exact" w:wrap="auto" w:vAnchor="page" w:hAnchor="page" w:x="1501" w:y="796"/>
        <w:spacing w:before="0" w:after="0"/>
        <w:jc w:val="center"/>
        <w:rPr>
          <w:b/>
          <w:szCs w:val="24"/>
        </w:rPr>
      </w:pPr>
      <w:smartTag w:uri="urn:schemas-microsoft-com:office:smarttags" w:element="address">
        <w:smartTag w:uri="urn:schemas-microsoft-com:office:smarttags" w:element="Street">
          <w:r w:rsidRPr="00D0408E">
            <w:rPr>
              <w:b/>
              <w:szCs w:val="24"/>
            </w:rPr>
            <w:t>P.O. Box</w:t>
          </w:r>
        </w:smartTag>
        <w:r w:rsidRPr="00D0408E">
          <w:rPr>
            <w:b/>
            <w:szCs w:val="24"/>
          </w:rPr>
          <w:t xml:space="preserve"> </w:t>
        </w:r>
        <w:r w:rsidR="00D0408E" w:rsidRPr="00D0408E">
          <w:rPr>
            <w:b/>
            <w:szCs w:val="24"/>
          </w:rPr>
          <w:t>634</w:t>
        </w:r>
      </w:smartTag>
    </w:p>
    <w:p w:rsidR="00D0408E" w:rsidRPr="00D0408E" w:rsidRDefault="00335357" w:rsidP="001F0F2E">
      <w:pPr>
        <w:framePr w:w="9360" w:h="2030" w:hRule="exact" w:wrap="auto" w:vAnchor="page" w:hAnchor="page" w:x="1501" w:y="796"/>
        <w:spacing w:before="0" w:after="0"/>
        <w:jc w:val="center"/>
        <w:rPr>
          <w:b/>
          <w:szCs w:val="24"/>
        </w:rPr>
      </w:pPr>
      <w:r w:rsidRPr="00D0408E">
        <w:rPr>
          <w:b/>
          <w:szCs w:val="24"/>
        </w:rPr>
        <w:t>Monument, CO  80132-1216</w:t>
      </w:r>
    </w:p>
    <w:p w:rsidR="00D0408E" w:rsidRDefault="00D0408E" w:rsidP="001F0F2E">
      <w:pPr>
        <w:framePr w:w="9360" w:h="2030" w:hRule="exact" w:wrap="auto" w:vAnchor="page" w:hAnchor="page" w:x="1501" w:y="796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Board Meeting</w:t>
      </w:r>
    </w:p>
    <w:p w:rsidR="00D0408E" w:rsidRPr="007B0D5D" w:rsidRDefault="007933F4" w:rsidP="001F0F2E">
      <w:pPr>
        <w:framePr w:w="9360" w:h="2030" w:hRule="exact" w:wrap="auto" w:vAnchor="page" w:hAnchor="page" w:x="1501" w:y="796"/>
        <w:spacing w:before="0" w:after="0"/>
        <w:jc w:val="center"/>
        <w:rPr>
          <w:rFonts w:ascii="Arial" w:hAnsi="Arial" w:cs="Arial"/>
          <w:szCs w:val="24"/>
        </w:rPr>
      </w:pPr>
      <w:r>
        <w:rPr>
          <w:b/>
          <w:szCs w:val="24"/>
        </w:rPr>
        <w:t>October 11</w:t>
      </w:r>
      <w:r w:rsidR="00801BFE">
        <w:rPr>
          <w:b/>
          <w:szCs w:val="24"/>
        </w:rPr>
        <w:t>, 2017</w:t>
      </w:r>
    </w:p>
    <w:p w:rsidR="00F90911" w:rsidRDefault="00335357">
      <w:pPr>
        <w:pStyle w:val="Compclose"/>
        <w:rPr>
          <w:szCs w:val="24"/>
        </w:rPr>
      </w:pPr>
      <w:r w:rsidRPr="007B0D5D">
        <w:rPr>
          <w:b/>
          <w:szCs w:val="24"/>
        </w:rPr>
        <w:t>I.  Call to Order</w:t>
      </w:r>
      <w:r w:rsidR="007C4B2A">
        <w:rPr>
          <w:b/>
          <w:szCs w:val="24"/>
        </w:rPr>
        <w:t xml:space="preserve"> and Attendance</w:t>
      </w:r>
      <w:r w:rsidRPr="007B0D5D">
        <w:rPr>
          <w:b/>
          <w:szCs w:val="24"/>
        </w:rPr>
        <w:t>:</w:t>
      </w:r>
      <w:r w:rsidRPr="007B0D5D">
        <w:rPr>
          <w:szCs w:val="24"/>
        </w:rPr>
        <w:t xml:space="preserve">  </w:t>
      </w:r>
      <w:r w:rsidR="00302B6D" w:rsidRPr="007B0D5D">
        <w:rPr>
          <w:szCs w:val="24"/>
        </w:rPr>
        <w:t xml:space="preserve">The </w:t>
      </w:r>
      <w:r w:rsidR="00D0408E">
        <w:rPr>
          <w:szCs w:val="24"/>
        </w:rPr>
        <w:t>Board</w:t>
      </w:r>
      <w:r w:rsidRPr="007B0D5D">
        <w:rPr>
          <w:szCs w:val="24"/>
        </w:rPr>
        <w:t xml:space="preserve"> meeting of the </w:t>
      </w:r>
      <w:r w:rsidR="00D0408E">
        <w:rPr>
          <w:szCs w:val="24"/>
        </w:rPr>
        <w:t>FOMP</w:t>
      </w:r>
      <w:r w:rsidR="007B0D5D" w:rsidRPr="007B0D5D">
        <w:rPr>
          <w:szCs w:val="24"/>
        </w:rPr>
        <w:t xml:space="preserve"> </w:t>
      </w:r>
      <w:r w:rsidR="00D843ED">
        <w:rPr>
          <w:szCs w:val="24"/>
        </w:rPr>
        <w:t>began</w:t>
      </w:r>
      <w:r w:rsidRPr="007B0D5D">
        <w:rPr>
          <w:szCs w:val="24"/>
        </w:rPr>
        <w:t xml:space="preserve"> at </w:t>
      </w:r>
      <w:r w:rsidR="002C6941">
        <w:rPr>
          <w:szCs w:val="24"/>
        </w:rPr>
        <w:t>7:</w:t>
      </w:r>
      <w:r w:rsidR="00E6502A">
        <w:rPr>
          <w:szCs w:val="24"/>
        </w:rPr>
        <w:t>00</w:t>
      </w:r>
      <w:r w:rsidR="00CC1CDC" w:rsidRPr="007B0D5D">
        <w:rPr>
          <w:szCs w:val="24"/>
        </w:rPr>
        <w:t xml:space="preserve"> p.m.</w:t>
      </w:r>
      <w:r w:rsidR="00D0408E">
        <w:rPr>
          <w:szCs w:val="24"/>
        </w:rPr>
        <w:t xml:space="preserve"> </w:t>
      </w:r>
      <w:r w:rsidR="009A285A">
        <w:rPr>
          <w:szCs w:val="24"/>
        </w:rPr>
        <w:t xml:space="preserve">at the </w:t>
      </w:r>
      <w:r w:rsidR="00801BFE">
        <w:rPr>
          <w:szCs w:val="24"/>
        </w:rPr>
        <w:t>Fire Center Classroom</w:t>
      </w:r>
      <w:r w:rsidR="009A285A">
        <w:rPr>
          <w:szCs w:val="24"/>
        </w:rPr>
        <w:t xml:space="preserve">.  </w:t>
      </w:r>
      <w:r w:rsidR="00D0408E">
        <w:rPr>
          <w:szCs w:val="24"/>
        </w:rPr>
        <w:t xml:space="preserve">Members present were </w:t>
      </w:r>
      <w:r w:rsidR="00D44AAD">
        <w:rPr>
          <w:szCs w:val="24"/>
        </w:rPr>
        <w:t>Bill Normile</w:t>
      </w:r>
      <w:r w:rsidR="0084387B">
        <w:rPr>
          <w:szCs w:val="24"/>
        </w:rPr>
        <w:t xml:space="preserve">, president; </w:t>
      </w:r>
      <w:proofErr w:type="gramStart"/>
      <w:r w:rsidR="007933F4">
        <w:rPr>
          <w:szCs w:val="24"/>
        </w:rPr>
        <w:t>Bill  Benson</w:t>
      </w:r>
      <w:proofErr w:type="gramEnd"/>
      <w:r w:rsidR="007933F4">
        <w:rPr>
          <w:szCs w:val="24"/>
        </w:rPr>
        <w:t xml:space="preserve">, vice president; </w:t>
      </w:r>
      <w:r w:rsidR="004C2156">
        <w:rPr>
          <w:szCs w:val="24"/>
        </w:rPr>
        <w:t xml:space="preserve">and </w:t>
      </w:r>
      <w:r w:rsidR="009A285A">
        <w:rPr>
          <w:szCs w:val="24"/>
        </w:rPr>
        <w:t>M</w:t>
      </w:r>
      <w:r w:rsidR="00D0408E">
        <w:rPr>
          <w:szCs w:val="24"/>
        </w:rPr>
        <w:t xml:space="preserve">arianne LaRivee, </w:t>
      </w:r>
      <w:r w:rsidR="009F37CA">
        <w:rPr>
          <w:szCs w:val="24"/>
        </w:rPr>
        <w:t>s</w:t>
      </w:r>
      <w:r w:rsidR="00D0408E">
        <w:rPr>
          <w:szCs w:val="24"/>
        </w:rPr>
        <w:t>ecretary</w:t>
      </w:r>
      <w:r w:rsidR="00D843ED">
        <w:rPr>
          <w:szCs w:val="24"/>
        </w:rPr>
        <w:t xml:space="preserve">; </w:t>
      </w:r>
      <w:r w:rsidR="00A61232">
        <w:rPr>
          <w:szCs w:val="24"/>
        </w:rPr>
        <w:t xml:space="preserve">as well as </w:t>
      </w:r>
      <w:r w:rsidR="007933F4">
        <w:rPr>
          <w:szCs w:val="24"/>
        </w:rPr>
        <w:t xml:space="preserve">Chris </w:t>
      </w:r>
      <w:proofErr w:type="spellStart"/>
      <w:r w:rsidR="007933F4">
        <w:rPr>
          <w:szCs w:val="24"/>
        </w:rPr>
        <w:t>Tirpak</w:t>
      </w:r>
      <w:proofErr w:type="spellEnd"/>
      <w:r w:rsidR="007933F4">
        <w:rPr>
          <w:szCs w:val="24"/>
        </w:rPr>
        <w:t xml:space="preserve">, </w:t>
      </w:r>
      <w:r w:rsidR="00D44AAD">
        <w:rPr>
          <w:szCs w:val="24"/>
        </w:rPr>
        <w:t xml:space="preserve">Jon </w:t>
      </w:r>
      <w:proofErr w:type="spellStart"/>
      <w:r w:rsidR="00D44AAD">
        <w:rPr>
          <w:szCs w:val="24"/>
        </w:rPr>
        <w:t>Nordby</w:t>
      </w:r>
      <w:proofErr w:type="spellEnd"/>
      <w:r w:rsidR="00D44AAD">
        <w:rPr>
          <w:szCs w:val="24"/>
        </w:rPr>
        <w:t xml:space="preserve"> and </w:t>
      </w:r>
      <w:r w:rsidR="007933F4">
        <w:rPr>
          <w:szCs w:val="24"/>
        </w:rPr>
        <w:t xml:space="preserve">Diane </w:t>
      </w:r>
      <w:proofErr w:type="spellStart"/>
      <w:r w:rsidR="007933F4">
        <w:rPr>
          <w:szCs w:val="24"/>
        </w:rPr>
        <w:t>Bandle</w:t>
      </w:r>
      <w:proofErr w:type="spellEnd"/>
      <w:r w:rsidR="00F90911">
        <w:rPr>
          <w:szCs w:val="24"/>
        </w:rPr>
        <w:t>, member</w:t>
      </w:r>
      <w:r w:rsidR="00D44AAD">
        <w:rPr>
          <w:szCs w:val="24"/>
        </w:rPr>
        <w:t>s</w:t>
      </w:r>
      <w:r w:rsidR="00F90911">
        <w:rPr>
          <w:szCs w:val="24"/>
        </w:rPr>
        <w:t xml:space="preserve"> at la</w:t>
      </w:r>
      <w:r w:rsidR="004871CE">
        <w:rPr>
          <w:szCs w:val="24"/>
        </w:rPr>
        <w:t>rge</w:t>
      </w:r>
      <w:r w:rsidR="00FC34F3">
        <w:rPr>
          <w:szCs w:val="24"/>
        </w:rPr>
        <w:t xml:space="preserve">; </w:t>
      </w:r>
      <w:r w:rsidR="007933F4">
        <w:rPr>
          <w:szCs w:val="24"/>
        </w:rPr>
        <w:t xml:space="preserve">Oscar Martinez, Judy Benson, </w:t>
      </w:r>
      <w:r w:rsidR="00D44AAD">
        <w:rPr>
          <w:szCs w:val="24"/>
        </w:rPr>
        <w:t xml:space="preserve">Larry Bryant, </w:t>
      </w:r>
      <w:r w:rsidR="007933F4">
        <w:rPr>
          <w:szCs w:val="24"/>
        </w:rPr>
        <w:t>Jeff Shapiro, Matt Davis, Steve and Linda Pate, Jason Sayers, Ginger Chase, Travis Jones, and his dog, Loki</w:t>
      </w:r>
      <w:r w:rsidR="00666314">
        <w:rPr>
          <w:szCs w:val="24"/>
        </w:rPr>
        <w:t xml:space="preserve"> </w:t>
      </w:r>
      <w:r w:rsidR="00801BFE">
        <w:rPr>
          <w:szCs w:val="24"/>
        </w:rPr>
        <w:t xml:space="preserve">were </w:t>
      </w:r>
      <w:r w:rsidR="00666314">
        <w:rPr>
          <w:szCs w:val="24"/>
        </w:rPr>
        <w:t xml:space="preserve">also </w:t>
      </w:r>
      <w:r w:rsidR="00801BFE">
        <w:rPr>
          <w:szCs w:val="24"/>
        </w:rPr>
        <w:t>in attendance.</w:t>
      </w:r>
      <w:r w:rsidR="004871CE">
        <w:rPr>
          <w:szCs w:val="24"/>
        </w:rPr>
        <w:t xml:space="preserve"> </w:t>
      </w:r>
    </w:p>
    <w:p w:rsidR="009A285A" w:rsidRPr="007B0D5D" w:rsidRDefault="009A285A">
      <w:pPr>
        <w:pStyle w:val="Compclose"/>
        <w:rPr>
          <w:szCs w:val="24"/>
        </w:rPr>
      </w:pPr>
    </w:p>
    <w:p w:rsidR="00335357" w:rsidRDefault="00335357">
      <w:pPr>
        <w:pStyle w:val="Compclose"/>
        <w:rPr>
          <w:b/>
          <w:szCs w:val="24"/>
        </w:rPr>
      </w:pPr>
      <w:r w:rsidRPr="007B0D5D">
        <w:rPr>
          <w:b/>
          <w:szCs w:val="24"/>
        </w:rPr>
        <w:t>II</w:t>
      </w:r>
      <w:proofErr w:type="gramStart"/>
      <w:r w:rsidRPr="007B0D5D">
        <w:rPr>
          <w:b/>
          <w:szCs w:val="24"/>
        </w:rPr>
        <w:t>.  Issues</w:t>
      </w:r>
      <w:proofErr w:type="gramEnd"/>
      <w:r w:rsidRPr="007B0D5D">
        <w:rPr>
          <w:b/>
          <w:szCs w:val="24"/>
        </w:rPr>
        <w:t>:</w:t>
      </w:r>
    </w:p>
    <w:p w:rsidR="00666314" w:rsidRDefault="00666314">
      <w:pPr>
        <w:pStyle w:val="Compclose"/>
        <w:rPr>
          <w:b/>
          <w:szCs w:val="24"/>
        </w:rPr>
      </w:pPr>
    </w:p>
    <w:p w:rsidR="001912C6" w:rsidRDefault="00666314">
      <w:pPr>
        <w:pStyle w:val="Compclose"/>
        <w:rPr>
          <w:b/>
          <w:szCs w:val="24"/>
        </w:rPr>
      </w:pPr>
      <w:r>
        <w:rPr>
          <w:b/>
          <w:szCs w:val="24"/>
        </w:rPr>
        <w:t xml:space="preserve">A.  </w:t>
      </w:r>
      <w:r w:rsidR="007933F4">
        <w:rPr>
          <w:b/>
          <w:szCs w:val="24"/>
        </w:rPr>
        <w:t>USFS Update</w:t>
      </w:r>
      <w:r>
        <w:rPr>
          <w:b/>
          <w:szCs w:val="24"/>
        </w:rPr>
        <w:t xml:space="preserve">:  </w:t>
      </w:r>
      <w:r w:rsidR="007933F4">
        <w:rPr>
          <w:szCs w:val="24"/>
        </w:rPr>
        <w:t xml:space="preserve">Oscar Martinez, USFS District Ranger, reported that he </w:t>
      </w:r>
      <w:r w:rsidR="00460CE5">
        <w:rPr>
          <w:szCs w:val="24"/>
        </w:rPr>
        <w:t>will</w:t>
      </w:r>
      <w:r w:rsidR="007933F4">
        <w:rPr>
          <w:szCs w:val="24"/>
        </w:rPr>
        <w:t xml:space="preserve"> soon have a Law Enforcement officer, Colleen </w:t>
      </w:r>
      <w:proofErr w:type="spellStart"/>
      <w:r w:rsidR="007933F4">
        <w:rPr>
          <w:szCs w:val="24"/>
        </w:rPr>
        <w:t>Burgenston</w:t>
      </w:r>
      <w:proofErr w:type="spellEnd"/>
      <w:r w:rsidR="007933F4">
        <w:rPr>
          <w:szCs w:val="24"/>
        </w:rPr>
        <w:t>, for the long</w:t>
      </w:r>
      <w:r w:rsidR="00460CE5">
        <w:rPr>
          <w:szCs w:val="24"/>
        </w:rPr>
        <w:t>-vacant position</w:t>
      </w:r>
      <w:r w:rsidR="007933F4">
        <w:rPr>
          <w:szCs w:val="24"/>
        </w:rPr>
        <w:t>.  Regarding the illegal homeless camps, Oscar said that since he does not have the resources, FOMP members may use boulders, logs,</w:t>
      </w:r>
      <w:r w:rsidR="00541F56">
        <w:rPr>
          <w:szCs w:val="24"/>
        </w:rPr>
        <w:t xml:space="preserve"> or</w:t>
      </w:r>
      <w:r w:rsidR="007933F4">
        <w:rPr>
          <w:szCs w:val="24"/>
        </w:rPr>
        <w:t xml:space="preserve"> slash to block off the </w:t>
      </w:r>
      <w:r w:rsidR="004145E9">
        <w:rPr>
          <w:szCs w:val="24"/>
        </w:rPr>
        <w:t>areas used by the campers.</w:t>
      </w:r>
    </w:p>
    <w:p w:rsidR="008A5F3D" w:rsidRDefault="008A5F3D">
      <w:pPr>
        <w:pStyle w:val="Compclose"/>
        <w:rPr>
          <w:b/>
          <w:szCs w:val="24"/>
        </w:rPr>
      </w:pPr>
    </w:p>
    <w:p w:rsidR="008A5F3D" w:rsidRDefault="008A5F3D">
      <w:pPr>
        <w:pStyle w:val="Compclose"/>
        <w:rPr>
          <w:szCs w:val="24"/>
        </w:rPr>
      </w:pPr>
      <w:r>
        <w:rPr>
          <w:b/>
          <w:szCs w:val="24"/>
        </w:rPr>
        <w:t xml:space="preserve">B.  </w:t>
      </w:r>
      <w:r w:rsidR="00D44AAD">
        <w:rPr>
          <w:b/>
          <w:szCs w:val="24"/>
        </w:rPr>
        <w:t>Trail Etiquette</w:t>
      </w:r>
      <w:r>
        <w:rPr>
          <w:b/>
          <w:szCs w:val="24"/>
        </w:rPr>
        <w:t xml:space="preserve">:  </w:t>
      </w:r>
      <w:r w:rsidRPr="008A5F3D">
        <w:rPr>
          <w:szCs w:val="24"/>
        </w:rPr>
        <w:t xml:space="preserve">We </w:t>
      </w:r>
      <w:r w:rsidR="004145E9">
        <w:rPr>
          <w:szCs w:val="24"/>
        </w:rPr>
        <w:t>have not yet posted trail etiquette signs at the trailhead, but will discuss this next time.  (In May, we agreed that we should put notices asking pet owners to police</w:t>
      </w:r>
      <w:r w:rsidR="00893E44">
        <w:rPr>
          <w:szCs w:val="24"/>
        </w:rPr>
        <w:t xml:space="preserve"> manure near the trailhead, and if they collect it along the trails, to pack it out.  The trail etiquette sign should state</w:t>
      </w:r>
      <w:r w:rsidR="008E5D3B">
        <w:rPr>
          <w:szCs w:val="24"/>
        </w:rPr>
        <w:t xml:space="preserve"> </w:t>
      </w:r>
      <w:r w:rsidR="0089264D">
        <w:rPr>
          <w:szCs w:val="24"/>
        </w:rPr>
        <w:t>basic rules</w:t>
      </w:r>
      <w:r w:rsidR="008E5D3B">
        <w:rPr>
          <w:szCs w:val="24"/>
        </w:rPr>
        <w:t xml:space="preserve"> such yielding the right of way to </w:t>
      </w:r>
      <w:r w:rsidR="00893E44">
        <w:rPr>
          <w:szCs w:val="24"/>
        </w:rPr>
        <w:t>those going uphill</w:t>
      </w:r>
      <w:r w:rsidR="008E5D3B">
        <w:rPr>
          <w:szCs w:val="24"/>
        </w:rPr>
        <w:t>,</w:t>
      </w:r>
      <w:r w:rsidR="00893E44">
        <w:rPr>
          <w:szCs w:val="24"/>
        </w:rPr>
        <w:t xml:space="preserve"> and that bikers sh</w:t>
      </w:r>
      <w:r w:rsidR="004145E9">
        <w:rPr>
          <w:szCs w:val="24"/>
        </w:rPr>
        <w:t>ould yield to all other users.)</w:t>
      </w:r>
    </w:p>
    <w:p w:rsidR="008A5F3D" w:rsidRDefault="008A5F3D">
      <w:pPr>
        <w:pStyle w:val="Compclose"/>
        <w:rPr>
          <w:szCs w:val="24"/>
        </w:rPr>
      </w:pPr>
    </w:p>
    <w:p w:rsidR="0017040A" w:rsidRDefault="008A5F3D">
      <w:pPr>
        <w:pStyle w:val="Compclose"/>
        <w:rPr>
          <w:b/>
          <w:szCs w:val="24"/>
        </w:rPr>
      </w:pPr>
      <w:r w:rsidRPr="008A5F3D">
        <w:rPr>
          <w:b/>
          <w:szCs w:val="24"/>
        </w:rPr>
        <w:t xml:space="preserve">C.  </w:t>
      </w:r>
      <w:r w:rsidR="0017040A">
        <w:rPr>
          <w:b/>
          <w:szCs w:val="24"/>
        </w:rPr>
        <w:t xml:space="preserve">Tim Watkins Trail Day:  </w:t>
      </w:r>
      <w:r w:rsidR="0017040A" w:rsidRPr="0017040A">
        <w:rPr>
          <w:szCs w:val="24"/>
        </w:rPr>
        <w:t>This special work day</w:t>
      </w:r>
      <w:r w:rsidR="0017040A">
        <w:rPr>
          <w:szCs w:val="24"/>
        </w:rPr>
        <w:t xml:space="preserve"> on Saturday, October </w:t>
      </w:r>
      <w:r w:rsidR="00541F56">
        <w:rPr>
          <w:szCs w:val="24"/>
        </w:rPr>
        <w:t>7</w:t>
      </w:r>
      <w:r w:rsidR="00541F56" w:rsidRPr="0017040A">
        <w:rPr>
          <w:szCs w:val="24"/>
          <w:vertAlign w:val="superscript"/>
        </w:rPr>
        <w:t>th</w:t>
      </w:r>
      <w:r w:rsidR="00541F56">
        <w:rPr>
          <w:szCs w:val="24"/>
        </w:rPr>
        <w:t xml:space="preserve"> </w:t>
      </w:r>
      <w:r w:rsidR="00541F56" w:rsidRPr="0017040A">
        <w:rPr>
          <w:szCs w:val="24"/>
        </w:rPr>
        <w:t>in</w:t>
      </w:r>
      <w:r w:rsidR="0017040A" w:rsidRPr="0017040A">
        <w:rPr>
          <w:szCs w:val="24"/>
        </w:rPr>
        <w:t xml:space="preserve"> memory </w:t>
      </w:r>
      <w:r w:rsidR="0017040A">
        <w:rPr>
          <w:szCs w:val="24"/>
        </w:rPr>
        <w:t>of Tim Watkins was a true success:  55 people work</w:t>
      </w:r>
      <w:r w:rsidR="00541F56">
        <w:rPr>
          <w:szCs w:val="24"/>
        </w:rPr>
        <w:t>ed</w:t>
      </w:r>
      <w:r w:rsidR="0017040A">
        <w:rPr>
          <w:szCs w:val="24"/>
        </w:rPr>
        <w:t xml:space="preserve"> in 6 groups to </w:t>
      </w:r>
      <w:r w:rsidR="00173079">
        <w:rPr>
          <w:szCs w:val="24"/>
        </w:rPr>
        <w:t>work on</w:t>
      </w:r>
      <w:r w:rsidR="0017040A">
        <w:rPr>
          <w:szCs w:val="24"/>
        </w:rPr>
        <w:t xml:space="preserve"> a new trail named for Tim.</w:t>
      </w:r>
      <w:r w:rsidR="00173079">
        <w:rPr>
          <w:szCs w:val="24"/>
        </w:rPr>
        <w:t xml:space="preserve">  Chris, Jon, </w:t>
      </w:r>
      <w:r w:rsidR="00E13263">
        <w:rPr>
          <w:szCs w:val="24"/>
        </w:rPr>
        <w:t xml:space="preserve">Brian, </w:t>
      </w:r>
      <w:bookmarkStart w:id="1" w:name="_GoBack"/>
      <w:bookmarkEnd w:id="1"/>
      <w:r w:rsidR="00173079">
        <w:rPr>
          <w:szCs w:val="24"/>
        </w:rPr>
        <w:t>and Bill did a fine job planning, organizing, and overseeing</w:t>
      </w:r>
      <w:r w:rsidR="008E5D3B">
        <w:rPr>
          <w:szCs w:val="24"/>
        </w:rPr>
        <w:t>; they used a number of existing features and older trail sections.</w:t>
      </w:r>
      <w:r w:rsidR="00173079">
        <w:rPr>
          <w:szCs w:val="24"/>
        </w:rPr>
        <w:t xml:space="preserve">  Part 1 is comp</w:t>
      </w:r>
      <w:r w:rsidR="008E5D3B">
        <w:rPr>
          <w:szCs w:val="24"/>
        </w:rPr>
        <w:t xml:space="preserve">lete and Part 2 is roughed in.  </w:t>
      </w:r>
      <w:r w:rsidR="00173079">
        <w:rPr>
          <w:szCs w:val="24"/>
        </w:rPr>
        <w:t>Pictures from the event are now on the website.</w:t>
      </w:r>
      <w:r w:rsidR="0017040A">
        <w:rPr>
          <w:szCs w:val="24"/>
        </w:rPr>
        <w:t xml:space="preserve">  Volunteers from</w:t>
      </w:r>
      <w:r w:rsidR="00173079">
        <w:rPr>
          <w:szCs w:val="24"/>
        </w:rPr>
        <w:t xml:space="preserve"> other groups such as</w:t>
      </w:r>
      <w:r w:rsidR="0017040A">
        <w:rPr>
          <w:szCs w:val="24"/>
        </w:rPr>
        <w:t xml:space="preserve"> Medicine Wheel Trail Advocates </w:t>
      </w:r>
      <w:r w:rsidR="00173079">
        <w:rPr>
          <w:szCs w:val="24"/>
        </w:rPr>
        <w:t xml:space="preserve">joined </w:t>
      </w:r>
      <w:r w:rsidR="0017040A">
        <w:rPr>
          <w:szCs w:val="24"/>
        </w:rPr>
        <w:t xml:space="preserve">in the effort.  </w:t>
      </w:r>
      <w:r w:rsidR="00173079">
        <w:rPr>
          <w:szCs w:val="24"/>
        </w:rPr>
        <w:t>On</w:t>
      </w:r>
      <w:r w:rsidR="00C50AF4">
        <w:rPr>
          <w:szCs w:val="24"/>
        </w:rPr>
        <w:t xml:space="preserve">e sign provided by Joe </w:t>
      </w:r>
      <w:proofErr w:type="spellStart"/>
      <w:r w:rsidR="00C50AF4">
        <w:rPr>
          <w:szCs w:val="24"/>
        </w:rPr>
        <w:t>Helvoigt</w:t>
      </w:r>
      <w:proofErr w:type="spellEnd"/>
      <w:r w:rsidR="00173079">
        <w:rPr>
          <w:szCs w:val="24"/>
        </w:rPr>
        <w:t xml:space="preserve"> was placed at the western end.  Once we have completed the trail, we will install more signs to clarify the route.</w:t>
      </w:r>
      <w:r w:rsidR="008E5D3B">
        <w:rPr>
          <w:szCs w:val="24"/>
        </w:rPr>
        <w:t xml:space="preserve">  Ginger Chase (Tim’s wife) said that she had ridden the trail and thinks it is a wonderful tribute to her late husband.</w:t>
      </w:r>
    </w:p>
    <w:p w:rsidR="0017040A" w:rsidRDefault="0017040A">
      <w:pPr>
        <w:pStyle w:val="Compclose"/>
        <w:rPr>
          <w:b/>
          <w:szCs w:val="24"/>
        </w:rPr>
      </w:pPr>
    </w:p>
    <w:p w:rsidR="008E5D3B" w:rsidRDefault="0017040A">
      <w:pPr>
        <w:pStyle w:val="Compclose"/>
        <w:rPr>
          <w:szCs w:val="24"/>
        </w:rPr>
      </w:pPr>
      <w:r>
        <w:rPr>
          <w:b/>
          <w:szCs w:val="24"/>
        </w:rPr>
        <w:t xml:space="preserve">D.  </w:t>
      </w:r>
      <w:r w:rsidR="004145E9">
        <w:rPr>
          <w:b/>
          <w:szCs w:val="24"/>
        </w:rPr>
        <w:t>Treasury</w:t>
      </w:r>
      <w:r w:rsidR="008A5F3D" w:rsidRPr="008A5F3D">
        <w:rPr>
          <w:b/>
          <w:szCs w:val="24"/>
        </w:rPr>
        <w:t>:</w:t>
      </w:r>
      <w:r w:rsidR="008A5F3D">
        <w:rPr>
          <w:szCs w:val="24"/>
        </w:rPr>
        <w:t xml:space="preserve">  </w:t>
      </w:r>
      <w:r w:rsidR="004145E9">
        <w:rPr>
          <w:szCs w:val="24"/>
        </w:rPr>
        <w:t xml:space="preserve">We received increased funds year </w:t>
      </w:r>
      <w:r>
        <w:rPr>
          <w:szCs w:val="24"/>
        </w:rPr>
        <w:t xml:space="preserve">on behalf </w:t>
      </w:r>
      <w:r w:rsidR="004145E9">
        <w:rPr>
          <w:szCs w:val="24"/>
        </w:rPr>
        <w:t xml:space="preserve">of Tim Watkins, so should use the money wisely.  Chris Tirpak reported that </w:t>
      </w:r>
      <w:r w:rsidR="00C50AF4">
        <w:rPr>
          <w:szCs w:val="24"/>
        </w:rPr>
        <w:t>we now have $11,476</w:t>
      </w:r>
      <w:r w:rsidR="004145E9">
        <w:rPr>
          <w:szCs w:val="24"/>
        </w:rPr>
        <w:t>.  All members agreed we should spend money on new tools, such as Rogue (</w:t>
      </w:r>
      <w:proofErr w:type="spellStart"/>
      <w:r w:rsidR="004145E9">
        <w:rPr>
          <w:szCs w:val="24"/>
        </w:rPr>
        <w:t>sp</w:t>
      </w:r>
      <w:proofErr w:type="spellEnd"/>
      <w:r w:rsidR="004145E9">
        <w:rPr>
          <w:szCs w:val="24"/>
        </w:rPr>
        <w:t xml:space="preserve">?) which are more efficient than </w:t>
      </w:r>
      <w:r>
        <w:rPr>
          <w:szCs w:val="24"/>
        </w:rPr>
        <w:t>the</w:t>
      </w:r>
      <w:r w:rsidR="004145E9">
        <w:rPr>
          <w:szCs w:val="24"/>
        </w:rPr>
        <w:t xml:space="preserve"> old </w:t>
      </w:r>
      <w:proofErr w:type="spellStart"/>
      <w:r w:rsidR="004145E9">
        <w:rPr>
          <w:szCs w:val="24"/>
        </w:rPr>
        <w:t>McCleods</w:t>
      </w:r>
      <w:proofErr w:type="spellEnd"/>
      <w:r w:rsidR="004145E9">
        <w:rPr>
          <w:szCs w:val="24"/>
        </w:rPr>
        <w:t>.  We also need a storage shed for the tools.  Judy Benson mentioned t</w:t>
      </w:r>
      <w:r>
        <w:rPr>
          <w:szCs w:val="24"/>
        </w:rPr>
        <w:t>hat the Medicine Wheel group had</w:t>
      </w:r>
      <w:r w:rsidR="004145E9">
        <w:rPr>
          <w:szCs w:val="24"/>
        </w:rPr>
        <w:t xml:space="preserve"> a trailer for </w:t>
      </w:r>
      <w:r>
        <w:rPr>
          <w:szCs w:val="24"/>
        </w:rPr>
        <w:t>their</w:t>
      </w:r>
      <w:r w:rsidR="004145E9">
        <w:rPr>
          <w:szCs w:val="24"/>
        </w:rPr>
        <w:t xml:space="preserve"> </w:t>
      </w:r>
      <w:r>
        <w:rPr>
          <w:szCs w:val="24"/>
        </w:rPr>
        <w:t xml:space="preserve">tools, but Jon </w:t>
      </w:r>
      <w:proofErr w:type="spellStart"/>
      <w:r>
        <w:rPr>
          <w:szCs w:val="24"/>
        </w:rPr>
        <w:t>Nordby</w:t>
      </w:r>
      <w:proofErr w:type="spellEnd"/>
      <w:r>
        <w:rPr>
          <w:szCs w:val="24"/>
        </w:rPr>
        <w:t xml:space="preserve"> pointed out that trailers can become</w:t>
      </w:r>
      <w:r w:rsidR="00541F56">
        <w:rPr>
          <w:szCs w:val="24"/>
        </w:rPr>
        <w:t xml:space="preserve"> difficult to maintain, license, etc.</w:t>
      </w:r>
    </w:p>
    <w:p w:rsidR="008E5D3B" w:rsidRDefault="008E5D3B">
      <w:pPr>
        <w:pStyle w:val="Compclose"/>
        <w:rPr>
          <w:szCs w:val="24"/>
        </w:rPr>
      </w:pPr>
    </w:p>
    <w:p w:rsidR="008E5D3B" w:rsidRDefault="008E5D3B">
      <w:pPr>
        <w:pStyle w:val="Compclose"/>
        <w:rPr>
          <w:szCs w:val="24"/>
        </w:rPr>
      </w:pPr>
      <w:r w:rsidRPr="008E5D3B">
        <w:rPr>
          <w:b/>
          <w:szCs w:val="24"/>
        </w:rPr>
        <w:t>E.   Trail Work Summary:</w:t>
      </w:r>
      <w:r>
        <w:rPr>
          <w:szCs w:val="24"/>
        </w:rPr>
        <w:t xml:space="preserve">  </w:t>
      </w:r>
      <w:r w:rsidR="00460CE5">
        <w:rPr>
          <w:szCs w:val="24"/>
        </w:rPr>
        <w:t xml:space="preserve">Summer </w:t>
      </w:r>
      <w:r>
        <w:rPr>
          <w:szCs w:val="24"/>
        </w:rPr>
        <w:t xml:space="preserve">2017 was </w:t>
      </w:r>
      <w:r w:rsidR="00460CE5">
        <w:rPr>
          <w:szCs w:val="24"/>
        </w:rPr>
        <w:t xml:space="preserve">a banner </w:t>
      </w:r>
      <w:r w:rsidR="00C50AF4">
        <w:rPr>
          <w:szCs w:val="24"/>
        </w:rPr>
        <w:t>year</w:t>
      </w:r>
      <w:r w:rsidR="00460CE5">
        <w:rPr>
          <w:szCs w:val="24"/>
        </w:rPr>
        <w:t xml:space="preserve"> for trail work--the first </w:t>
      </w:r>
      <w:r w:rsidR="00C50AF4">
        <w:rPr>
          <w:szCs w:val="24"/>
        </w:rPr>
        <w:t>season</w:t>
      </w:r>
      <w:r>
        <w:rPr>
          <w:szCs w:val="24"/>
        </w:rPr>
        <w:t xml:space="preserve"> </w:t>
      </w:r>
      <w:r w:rsidR="00460CE5">
        <w:rPr>
          <w:szCs w:val="24"/>
        </w:rPr>
        <w:t>in a while that</w:t>
      </w:r>
      <w:r>
        <w:rPr>
          <w:szCs w:val="24"/>
        </w:rPr>
        <w:t xml:space="preserve"> we weren’t rained out numerous times.  Chris did a great job as Trail Boss, and reported </w:t>
      </w:r>
      <w:r w:rsidR="00C50AF4">
        <w:rPr>
          <w:szCs w:val="24"/>
        </w:rPr>
        <w:t xml:space="preserve">that </w:t>
      </w:r>
      <w:r>
        <w:rPr>
          <w:szCs w:val="24"/>
        </w:rPr>
        <w:t xml:space="preserve">we put in 861 hours over the summer. </w:t>
      </w:r>
    </w:p>
    <w:p w:rsidR="00541F56" w:rsidRDefault="00541F56">
      <w:pPr>
        <w:pStyle w:val="Compclose"/>
        <w:rPr>
          <w:szCs w:val="24"/>
        </w:rPr>
      </w:pPr>
    </w:p>
    <w:p w:rsidR="00541F56" w:rsidRDefault="008E5D3B">
      <w:pPr>
        <w:pStyle w:val="Compclose"/>
        <w:rPr>
          <w:szCs w:val="24"/>
        </w:rPr>
      </w:pPr>
      <w:r>
        <w:rPr>
          <w:b/>
          <w:szCs w:val="24"/>
        </w:rPr>
        <w:lastRenderedPageBreak/>
        <w:t>F</w:t>
      </w:r>
      <w:r w:rsidR="00541F56" w:rsidRPr="00541F56">
        <w:rPr>
          <w:b/>
          <w:szCs w:val="24"/>
        </w:rPr>
        <w:t>.  Membership</w:t>
      </w:r>
      <w:r w:rsidR="00884DB4">
        <w:rPr>
          <w:b/>
          <w:szCs w:val="24"/>
        </w:rPr>
        <w:t>/Publicity</w:t>
      </w:r>
      <w:r w:rsidR="00541F56">
        <w:rPr>
          <w:szCs w:val="24"/>
        </w:rPr>
        <w:t xml:space="preserve">:  Bill Normile </w:t>
      </w:r>
      <w:r w:rsidR="00C50AF4">
        <w:rPr>
          <w:szCs w:val="24"/>
        </w:rPr>
        <w:t>reported</w:t>
      </w:r>
      <w:r w:rsidR="00541F56">
        <w:rPr>
          <w:szCs w:val="24"/>
        </w:rPr>
        <w:t xml:space="preserve"> that membership has increased due to</w:t>
      </w:r>
      <w:r w:rsidR="00C50AF4">
        <w:rPr>
          <w:szCs w:val="24"/>
        </w:rPr>
        <w:t xml:space="preserve"> increased</w:t>
      </w:r>
      <w:r w:rsidR="00541F56">
        <w:rPr>
          <w:szCs w:val="24"/>
        </w:rPr>
        <w:t xml:space="preserve"> publicity, including the articles in </w:t>
      </w:r>
      <w:r w:rsidR="00541F56" w:rsidRPr="00541F56">
        <w:rPr>
          <w:i/>
          <w:szCs w:val="24"/>
        </w:rPr>
        <w:t>Our Community News</w:t>
      </w:r>
      <w:r w:rsidR="00541F56">
        <w:rPr>
          <w:szCs w:val="24"/>
        </w:rPr>
        <w:t xml:space="preserve">, the 2017 Newsletter, and the business cards </w:t>
      </w:r>
      <w:r w:rsidR="00884DB4">
        <w:rPr>
          <w:szCs w:val="24"/>
        </w:rPr>
        <w:t>posted</w:t>
      </w:r>
      <w:r w:rsidR="00541F56">
        <w:rPr>
          <w:szCs w:val="24"/>
        </w:rPr>
        <w:t xml:space="preserve"> on the board.  </w:t>
      </w:r>
      <w:r w:rsidR="00E13263">
        <w:rPr>
          <w:szCs w:val="24"/>
        </w:rPr>
        <w:t>Chris added that Brian Mulli</w:t>
      </w:r>
      <w:r w:rsidR="00884DB4">
        <w:rPr>
          <w:szCs w:val="24"/>
        </w:rPr>
        <w:t xml:space="preserve">n has increased the reach through Facebook and </w:t>
      </w:r>
      <w:proofErr w:type="spellStart"/>
      <w:r w:rsidR="00884DB4">
        <w:rPr>
          <w:szCs w:val="24"/>
        </w:rPr>
        <w:t>Nextdoor</w:t>
      </w:r>
      <w:proofErr w:type="spellEnd"/>
      <w:r w:rsidR="00884DB4">
        <w:rPr>
          <w:szCs w:val="24"/>
        </w:rPr>
        <w:t>.  We all agreed that advanced notice of trail nights is beneficial.  Brian should continue to send out a notice one week prior,</w:t>
      </w:r>
      <w:r w:rsidR="00173079">
        <w:rPr>
          <w:szCs w:val="24"/>
        </w:rPr>
        <w:t xml:space="preserve"> then again a day or two before, giving everyone more time to work it into their schedules.</w:t>
      </w:r>
    </w:p>
    <w:p w:rsidR="00884DB4" w:rsidRDefault="00884DB4">
      <w:pPr>
        <w:pStyle w:val="Compclose"/>
        <w:rPr>
          <w:szCs w:val="24"/>
        </w:rPr>
      </w:pPr>
    </w:p>
    <w:p w:rsidR="00884DB4" w:rsidRDefault="008E5D3B">
      <w:pPr>
        <w:pStyle w:val="Compclose"/>
        <w:rPr>
          <w:szCs w:val="24"/>
        </w:rPr>
      </w:pPr>
      <w:r>
        <w:rPr>
          <w:b/>
          <w:szCs w:val="24"/>
        </w:rPr>
        <w:t>G</w:t>
      </w:r>
      <w:r w:rsidR="00884DB4" w:rsidRPr="00884DB4">
        <w:rPr>
          <w:b/>
          <w:szCs w:val="24"/>
        </w:rPr>
        <w:t>.  Partnerships</w:t>
      </w:r>
      <w:r w:rsidR="00884DB4">
        <w:rPr>
          <w:szCs w:val="24"/>
        </w:rPr>
        <w:t xml:space="preserve">:  We are willing to work with other trail entities such as Medicine Wheel, Trails and Open Space Coalition, Friends of the Peak, etc.  Most </w:t>
      </w:r>
      <w:r w:rsidR="00173079">
        <w:rPr>
          <w:szCs w:val="24"/>
        </w:rPr>
        <w:t xml:space="preserve">FOMP </w:t>
      </w:r>
      <w:r w:rsidR="00884DB4">
        <w:rPr>
          <w:szCs w:val="24"/>
        </w:rPr>
        <w:t>members prefer helping in terms of volunteer hours instead of financial assistance.</w:t>
      </w:r>
    </w:p>
    <w:p w:rsidR="00884DB4" w:rsidRDefault="00884DB4">
      <w:pPr>
        <w:pStyle w:val="Compclose"/>
        <w:rPr>
          <w:szCs w:val="24"/>
        </w:rPr>
      </w:pPr>
    </w:p>
    <w:p w:rsidR="00884DB4" w:rsidRDefault="008E5D3B">
      <w:pPr>
        <w:pStyle w:val="Compclose"/>
        <w:rPr>
          <w:szCs w:val="24"/>
        </w:rPr>
      </w:pPr>
      <w:r>
        <w:rPr>
          <w:b/>
          <w:szCs w:val="24"/>
        </w:rPr>
        <w:t>H</w:t>
      </w:r>
      <w:r w:rsidR="00884DB4" w:rsidRPr="00884DB4">
        <w:rPr>
          <w:b/>
          <w:szCs w:val="24"/>
        </w:rPr>
        <w:t>.  Maps:</w:t>
      </w:r>
      <w:r w:rsidR="00884DB4">
        <w:rPr>
          <w:szCs w:val="24"/>
        </w:rPr>
        <w:t xml:space="preserve">  We also agreed that we should print a map, at least for internal use by FOMP and to post at the trailhead.  Those interested should work on a map with suggested trail names and submit it to the membership for a vote.</w:t>
      </w:r>
    </w:p>
    <w:p w:rsidR="00173079" w:rsidRDefault="00173079">
      <w:pPr>
        <w:pStyle w:val="Compclose"/>
        <w:rPr>
          <w:szCs w:val="24"/>
        </w:rPr>
      </w:pPr>
    </w:p>
    <w:p w:rsidR="00173079" w:rsidRDefault="008E5D3B">
      <w:pPr>
        <w:pStyle w:val="Compclose"/>
        <w:rPr>
          <w:szCs w:val="24"/>
        </w:rPr>
      </w:pPr>
      <w:r w:rsidRPr="00675D7B">
        <w:rPr>
          <w:b/>
          <w:szCs w:val="24"/>
        </w:rPr>
        <w:t>I</w:t>
      </w:r>
      <w:r w:rsidR="00173079" w:rsidRPr="00675D7B">
        <w:rPr>
          <w:b/>
          <w:szCs w:val="24"/>
        </w:rPr>
        <w:t>.  Nevins Land Exchange</w:t>
      </w:r>
      <w:r w:rsidR="00675D7B">
        <w:rPr>
          <w:szCs w:val="24"/>
        </w:rPr>
        <w:t>:  This should occur on October 25</w:t>
      </w:r>
      <w:r w:rsidR="00675D7B" w:rsidRPr="00675D7B">
        <w:rPr>
          <w:szCs w:val="24"/>
          <w:vertAlign w:val="superscript"/>
        </w:rPr>
        <w:t>th</w:t>
      </w:r>
      <w:r w:rsidR="00675D7B">
        <w:rPr>
          <w:szCs w:val="24"/>
        </w:rPr>
        <w:t>, and is due largely to Chris’s efforts over the years.  We are all grateful to his dedication.</w:t>
      </w:r>
    </w:p>
    <w:p w:rsidR="00884DB4" w:rsidRDefault="00884DB4">
      <w:pPr>
        <w:pStyle w:val="Compclose"/>
        <w:rPr>
          <w:szCs w:val="24"/>
        </w:rPr>
      </w:pPr>
    </w:p>
    <w:p w:rsidR="00893E44" w:rsidRDefault="00675D7B">
      <w:pPr>
        <w:pStyle w:val="Compclose"/>
        <w:rPr>
          <w:szCs w:val="24"/>
        </w:rPr>
      </w:pPr>
      <w:r w:rsidRPr="00675D7B">
        <w:rPr>
          <w:b/>
          <w:szCs w:val="24"/>
        </w:rPr>
        <w:t>J.  Change Meeting/Trail Night Back to Tuesday:</w:t>
      </w:r>
      <w:r>
        <w:rPr>
          <w:szCs w:val="24"/>
        </w:rPr>
        <w:t xml:space="preserve">  Chris reported that a number of FOMP volunteers have said they could attend more work sessions and/or meetings if we move back to Tuesdays.  All were in favor, so we will start next month.</w:t>
      </w:r>
    </w:p>
    <w:p w:rsidR="00CD0985" w:rsidRDefault="00CD0985">
      <w:pPr>
        <w:pStyle w:val="Compclose"/>
        <w:rPr>
          <w:szCs w:val="24"/>
        </w:rPr>
      </w:pPr>
    </w:p>
    <w:p w:rsidR="000D3CA2" w:rsidRDefault="001912C6" w:rsidP="007B0D5D">
      <w:pPr>
        <w:pStyle w:val="Compclose"/>
        <w:rPr>
          <w:szCs w:val="24"/>
        </w:rPr>
      </w:pPr>
      <w:r>
        <w:rPr>
          <w:b/>
          <w:szCs w:val="24"/>
        </w:rPr>
        <w:t>I</w:t>
      </w:r>
      <w:r w:rsidR="001013FF">
        <w:rPr>
          <w:b/>
          <w:szCs w:val="24"/>
        </w:rPr>
        <w:t>II</w:t>
      </w:r>
      <w:proofErr w:type="gramStart"/>
      <w:r w:rsidR="007B0D5D" w:rsidRPr="007B0D5D">
        <w:rPr>
          <w:b/>
          <w:szCs w:val="24"/>
        </w:rPr>
        <w:t>.  Adjournment</w:t>
      </w:r>
      <w:proofErr w:type="gramEnd"/>
      <w:r w:rsidR="007B0D5D" w:rsidRPr="007B0D5D">
        <w:rPr>
          <w:szCs w:val="24"/>
        </w:rPr>
        <w:t xml:space="preserve">.  The meeting was adjourned </w:t>
      </w:r>
      <w:r w:rsidR="00C0730A">
        <w:rPr>
          <w:szCs w:val="24"/>
        </w:rPr>
        <w:t xml:space="preserve">at </w:t>
      </w:r>
      <w:r w:rsidR="0089264D">
        <w:rPr>
          <w:szCs w:val="24"/>
        </w:rPr>
        <w:t>8</w:t>
      </w:r>
      <w:r w:rsidR="00461B6A">
        <w:rPr>
          <w:szCs w:val="24"/>
        </w:rPr>
        <w:t>:15</w:t>
      </w:r>
      <w:r w:rsidR="007B0D5D" w:rsidRPr="007B0D5D">
        <w:rPr>
          <w:szCs w:val="24"/>
        </w:rPr>
        <w:t xml:space="preserve"> p.m</w:t>
      </w:r>
      <w:r w:rsidR="00A805FC">
        <w:rPr>
          <w:szCs w:val="24"/>
        </w:rPr>
        <w:t>.</w:t>
      </w:r>
    </w:p>
    <w:sectPr w:rsidR="000D3CA2" w:rsidSect="004175FF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F45" w:rsidRDefault="005D6F45">
      <w:r>
        <w:separator/>
      </w:r>
    </w:p>
  </w:endnote>
  <w:endnote w:type="continuationSeparator" w:id="0">
    <w:p w:rsidR="005D6F45" w:rsidRDefault="005D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070" w:rsidRDefault="00447070">
    <w:pPr>
      <w:pStyle w:val="Footer"/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F45" w:rsidRDefault="005D6F45">
      <w:r>
        <w:tab/>
      </w:r>
      <w:r>
        <w:tab/>
      </w:r>
      <w:r>
        <w:separator/>
      </w:r>
    </w:p>
  </w:footnote>
  <w:footnote w:type="continuationSeparator" w:id="0">
    <w:p w:rsidR="005D6F45" w:rsidRDefault="005D6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0725"/>
    <w:multiLevelType w:val="hybridMultilevel"/>
    <w:tmpl w:val="DA78D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E1BFF"/>
    <w:multiLevelType w:val="hybridMultilevel"/>
    <w:tmpl w:val="70AC14DC"/>
    <w:lvl w:ilvl="0" w:tplc="148CB0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520CA"/>
    <w:multiLevelType w:val="hybridMultilevel"/>
    <w:tmpl w:val="7BB2F6A6"/>
    <w:lvl w:ilvl="0" w:tplc="F34C34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33C"/>
    <w:multiLevelType w:val="hybridMultilevel"/>
    <w:tmpl w:val="DE283914"/>
    <w:lvl w:ilvl="0" w:tplc="2CD6787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B34F5"/>
    <w:multiLevelType w:val="hybridMultilevel"/>
    <w:tmpl w:val="2FC60FA8"/>
    <w:lvl w:ilvl="0" w:tplc="36D011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A7F41"/>
    <w:multiLevelType w:val="hybridMultilevel"/>
    <w:tmpl w:val="86D87CD6"/>
    <w:lvl w:ilvl="0" w:tplc="10747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F619B2"/>
    <w:multiLevelType w:val="hybridMultilevel"/>
    <w:tmpl w:val="F01E35A6"/>
    <w:lvl w:ilvl="0" w:tplc="70D878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17116"/>
    <w:multiLevelType w:val="hybridMultilevel"/>
    <w:tmpl w:val="4638444A"/>
    <w:lvl w:ilvl="0" w:tplc="5EA426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9C19C3"/>
    <w:multiLevelType w:val="hybridMultilevel"/>
    <w:tmpl w:val="63227E2A"/>
    <w:lvl w:ilvl="0" w:tplc="6BF4FB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D4F14"/>
    <w:multiLevelType w:val="hybridMultilevel"/>
    <w:tmpl w:val="3ED82FA2"/>
    <w:lvl w:ilvl="0" w:tplc="7EE0F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B009EA"/>
    <w:multiLevelType w:val="hybridMultilevel"/>
    <w:tmpl w:val="6116FBB6"/>
    <w:lvl w:ilvl="0" w:tplc="1B9C9FF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D918FF"/>
    <w:multiLevelType w:val="hybridMultilevel"/>
    <w:tmpl w:val="CEC4C4D4"/>
    <w:lvl w:ilvl="0" w:tplc="F66AE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6155F"/>
    <w:multiLevelType w:val="hybridMultilevel"/>
    <w:tmpl w:val="53F8C5A2"/>
    <w:lvl w:ilvl="0" w:tplc="5F189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88478E"/>
    <w:multiLevelType w:val="hybridMultilevel"/>
    <w:tmpl w:val="B70E4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2692E"/>
    <w:multiLevelType w:val="hybridMultilevel"/>
    <w:tmpl w:val="C9FC6024"/>
    <w:lvl w:ilvl="0" w:tplc="3236A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92CE7"/>
    <w:multiLevelType w:val="hybridMultilevel"/>
    <w:tmpl w:val="9D3EDB2C"/>
    <w:lvl w:ilvl="0" w:tplc="83CCC0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53432"/>
    <w:multiLevelType w:val="hybridMultilevel"/>
    <w:tmpl w:val="B5DA23B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01668C"/>
    <w:multiLevelType w:val="hybridMultilevel"/>
    <w:tmpl w:val="8366801C"/>
    <w:lvl w:ilvl="0" w:tplc="E8F23E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461DC"/>
    <w:multiLevelType w:val="hybridMultilevel"/>
    <w:tmpl w:val="1F64C5FA"/>
    <w:lvl w:ilvl="0" w:tplc="D1EA96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D25D64"/>
    <w:multiLevelType w:val="hybridMultilevel"/>
    <w:tmpl w:val="23F845B0"/>
    <w:lvl w:ilvl="0" w:tplc="9552E86C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1"/>
  </w:num>
  <w:num w:numId="5">
    <w:abstractNumId w:val="14"/>
  </w:num>
  <w:num w:numId="6">
    <w:abstractNumId w:val="18"/>
  </w:num>
  <w:num w:numId="7">
    <w:abstractNumId w:val="8"/>
  </w:num>
  <w:num w:numId="8">
    <w:abstractNumId w:val="5"/>
  </w:num>
  <w:num w:numId="9">
    <w:abstractNumId w:val="12"/>
  </w:num>
  <w:num w:numId="10">
    <w:abstractNumId w:val="9"/>
  </w:num>
  <w:num w:numId="11">
    <w:abstractNumId w:val="6"/>
  </w:num>
  <w:num w:numId="12">
    <w:abstractNumId w:val="4"/>
  </w:num>
  <w:num w:numId="13">
    <w:abstractNumId w:val="2"/>
  </w:num>
  <w:num w:numId="14">
    <w:abstractNumId w:val="3"/>
  </w:num>
  <w:num w:numId="15">
    <w:abstractNumId w:val="15"/>
  </w:num>
  <w:num w:numId="16">
    <w:abstractNumId w:val="17"/>
  </w:num>
  <w:num w:numId="17">
    <w:abstractNumId w:val="0"/>
  </w:num>
  <w:num w:numId="18">
    <w:abstractNumId w:val="13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73"/>
    <w:rsid w:val="0000313D"/>
    <w:rsid w:val="0001716E"/>
    <w:rsid w:val="000353F2"/>
    <w:rsid w:val="0004785B"/>
    <w:rsid w:val="000514D1"/>
    <w:rsid w:val="00051778"/>
    <w:rsid w:val="0007036B"/>
    <w:rsid w:val="00082A99"/>
    <w:rsid w:val="000856A9"/>
    <w:rsid w:val="000C1FE7"/>
    <w:rsid w:val="000D3CA2"/>
    <w:rsid w:val="000E0329"/>
    <w:rsid w:val="000E719C"/>
    <w:rsid w:val="000F73E1"/>
    <w:rsid w:val="001013FF"/>
    <w:rsid w:val="00106774"/>
    <w:rsid w:val="00140228"/>
    <w:rsid w:val="00145DD1"/>
    <w:rsid w:val="001673D2"/>
    <w:rsid w:val="00167A7C"/>
    <w:rsid w:val="0017040A"/>
    <w:rsid w:val="00173079"/>
    <w:rsid w:val="00190F5A"/>
    <w:rsid w:val="001912C6"/>
    <w:rsid w:val="0019653B"/>
    <w:rsid w:val="001A4544"/>
    <w:rsid w:val="001A62C1"/>
    <w:rsid w:val="001C30B3"/>
    <w:rsid w:val="001C5135"/>
    <w:rsid w:val="001D27D4"/>
    <w:rsid w:val="001D7F9F"/>
    <w:rsid w:val="001F0F2E"/>
    <w:rsid w:val="001F2021"/>
    <w:rsid w:val="002078B6"/>
    <w:rsid w:val="002117BD"/>
    <w:rsid w:val="002371F2"/>
    <w:rsid w:val="00241BBC"/>
    <w:rsid w:val="00253705"/>
    <w:rsid w:val="00256829"/>
    <w:rsid w:val="00257E9C"/>
    <w:rsid w:val="0026611D"/>
    <w:rsid w:val="002731E7"/>
    <w:rsid w:val="00273988"/>
    <w:rsid w:val="00277B43"/>
    <w:rsid w:val="002803FB"/>
    <w:rsid w:val="00283AA3"/>
    <w:rsid w:val="00283E5E"/>
    <w:rsid w:val="00290D8F"/>
    <w:rsid w:val="00295D42"/>
    <w:rsid w:val="0029792C"/>
    <w:rsid w:val="002A3B3D"/>
    <w:rsid w:val="002C0B6C"/>
    <w:rsid w:val="002C149B"/>
    <w:rsid w:val="002C6941"/>
    <w:rsid w:val="002F6DE3"/>
    <w:rsid w:val="00302B6D"/>
    <w:rsid w:val="00303197"/>
    <w:rsid w:val="0030481E"/>
    <w:rsid w:val="00306ABC"/>
    <w:rsid w:val="0031629E"/>
    <w:rsid w:val="00320479"/>
    <w:rsid w:val="00335357"/>
    <w:rsid w:val="003532BE"/>
    <w:rsid w:val="003653DC"/>
    <w:rsid w:val="003756F8"/>
    <w:rsid w:val="0038711B"/>
    <w:rsid w:val="00396B61"/>
    <w:rsid w:val="003B2A8F"/>
    <w:rsid w:val="003C0A18"/>
    <w:rsid w:val="003C0E7A"/>
    <w:rsid w:val="003D5B65"/>
    <w:rsid w:val="003D5FD9"/>
    <w:rsid w:val="003E70A7"/>
    <w:rsid w:val="003F5967"/>
    <w:rsid w:val="00401AEE"/>
    <w:rsid w:val="00405169"/>
    <w:rsid w:val="00411EE8"/>
    <w:rsid w:val="00413604"/>
    <w:rsid w:val="004145E9"/>
    <w:rsid w:val="00415DFC"/>
    <w:rsid w:val="004175FF"/>
    <w:rsid w:val="004239E9"/>
    <w:rsid w:val="00432742"/>
    <w:rsid w:val="0044017A"/>
    <w:rsid w:val="004408FD"/>
    <w:rsid w:val="00447070"/>
    <w:rsid w:val="00460CE5"/>
    <w:rsid w:val="0046113D"/>
    <w:rsid w:val="004618E6"/>
    <w:rsid w:val="00461B6A"/>
    <w:rsid w:val="00462B51"/>
    <w:rsid w:val="004636A2"/>
    <w:rsid w:val="00467FFC"/>
    <w:rsid w:val="00471BE1"/>
    <w:rsid w:val="00483749"/>
    <w:rsid w:val="004871CE"/>
    <w:rsid w:val="00497B4E"/>
    <w:rsid w:val="004A5614"/>
    <w:rsid w:val="004A6802"/>
    <w:rsid w:val="004B174D"/>
    <w:rsid w:val="004C2156"/>
    <w:rsid w:val="0050115E"/>
    <w:rsid w:val="00504AE5"/>
    <w:rsid w:val="00510C04"/>
    <w:rsid w:val="00515BA8"/>
    <w:rsid w:val="0052130A"/>
    <w:rsid w:val="0053225F"/>
    <w:rsid w:val="005406B6"/>
    <w:rsid w:val="00541F56"/>
    <w:rsid w:val="005444CE"/>
    <w:rsid w:val="00561484"/>
    <w:rsid w:val="00566380"/>
    <w:rsid w:val="00583ACC"/>
    <w:rsid w:val="005B4473"/>
    <w:rsid w:val="005C6EAA"/>
    <w:rsid w:val="005C72CE"/>
    <w:rsid w:val="005D6F45"/>
    <w:rsid w:val="005D752F"/>
    <w:rsid w:val="005E067F"/>
    <w:rsid w:val="005F5480"/>
    <w:rsid w:val="00604E7E"/>
    <w:rsid w:val="006263F0"/>
    <w:rsid w:val="00630664"/>
    <w:rsid w:val="00636598"/>
    <w:rsid w:val="00651D09"/>
    <w:rsid w:val="006535BD"/>
    <w:rsid w:val="00665275"/>
    <w:rsid w:val="00666314"/>
    <w:rsid w:val="00666CD6"/>
    <w:rsid w:val="006752B7"/>
    <w:rsid w:val="00675D7B"/>
    <w:rsid w:val="006A0BC2"/>
    <w:rsid w:val="006A34B6"/>
    <w:rsid w:val="006C089A"/>
    <w:rsid w:val="006C36F2"/>
    <w:rsid w:val="006D2F19"/>
    <w:rsid w:val="006E1CFF"/>
    <w:rsid w:val="006F1042"/>
    <w:rsid w:val="006F65F9"/>
    <w:rsid w:val="00717B8B"/>
    <w:rsid w:val="00721A4E"/>
    <w:rsid w:val="00745C5E"/>
    <w:rsid w:val="00761C53"/>
    <w:rsid w:val="00763985"/>
    <w:rsid w:val="007933F4"/>
    <w:rsid w:val="007A4C91"/>
    <w:rsid w:val="007B0D5D"/>
    <w:rsid w:val="007B55E3"/>
    <w:rsid w:val="007B721B"/>
    <w:rsid w:val="007C0A42"/>
    <w:rsid w:val="007C4B2A"/>
    <w:rsid w:val="007D623E"/>
    <w:rsid w:val="007E6048"/>
    <w:rsid w:val="00801BFE"/>
    <w:rsid w:val="00812130"/>
    <w:rsid w:val="0084246E"/>
    <w:rsid w:val="0084387B"/>
    <w:rsid w:val="00855CAC"/>
    <w:rsid w:val="00884DB4"/>
    <w:rsid w:val="008920D5"/>
    <w:rsid w:val="0089264D"/>
    <w:rsid w:val="00893E44"/>
    <w:rsid w:val="008A5F3D"/>
    <w:rsid w:val="008B0CC7"/>
    <w:rsid w:val="008B63BF"/>
    <w:rsid w:val="008B7D87"/>
    <w:rsid w:val="008C484A"/>
    <w:rsid w:val="008D09A7"/>
    <w:rsid w:val="008E5D3B"/>
    <w:rsid w:val="008F651B"/>
    <w:rsid w:val="00915D6E"/>
    <w:rsid w:val="00917A80"/>
    <w:rsid w:val="00942F00"/>
    <w:rsid w:val="00964BFE"/>
    <w:rsid w:val="009777C3"/>
    <w:rsid w:val="009817D9"/>
    <w:rsid w:val="009A285A"/>
    <w:rsid w:val="009B1ED5"/>
    <w:rsid w:val="009B4B3E"/>
    <w:rsid w:val="009E678D"/>
    <w:rsid w:val="009F37CA"/>
    <w:rsid w:val="009F3F45"/>
    <w:rsid w:val="00A032D3"/>
    <w:rsid w:val="00A10049"/>
    <w:rsid w:val="00A167DC"/>
    <w:rsid w:val="00A243E6"/>
    <w:rsid w:val="00A334AD"/>
    <w:rsid w:val="00A35D97"/>
    <w:rsid w:val="00A3621E"/>
    <w:rsid w:val="00A4332D"/>
    <w:rsid w:val="00A461DF"/>
    <w:rsid w:val="00A463DA"/>
    <w:rsid w:val="00A53759"/>
    <w:rsid w:val="00A61232"/>
    <w:rsid w:val="00A67EDD"/>
    <w:rsid w:val="00A73D99"/>
    <w:rsid w:val="00A74060"/>
    <w:rsid w:val="00A805FC"/>
    <w:rsid w:val="00AA4349"/>
    <w:rsid w:val="00AB790D"/>
    <w:rsid w:val="00AD31D1"/>
    <w:rsid w:val="00AD526C"/>
    <w:rsid w:val="00AE048B"/>
    <w:rsid w:val="00AF3195"/>
    <w:rsid w:val="00B027DF"/>
    <w:rsid w:val="00B0581F"/>
    <w:rsid w:val="00B30EB1"/>
    <w:rsid w:val="00B450BA"/>
    <w:rsid w:val="00B70C98"/>
    <w:rsid w:val="00B72E70"/>
    <w:rsid w:val="00B814F8"/>
    <w:rsid w:val="00B824A1"/>
    <w:rsid w:val="00B848FA"/>
    <w:rsid w:val="00B95677"/>
    <w:rsid w:val="00BC3F05"/>
    <w:rsid w:val="00BC45F2"/>
    <w:rsid w:val="00C0730A"/>
    <w:rsid w:val="00C150EB"/>
    <w:rsid w:val="00C172AA"/>
    <w:rsid w:val="00C31214"/>
    <w:rsid w:val="00C3137F"/>
    <w:rsid w:val="00C45E9B"/>
    <w:rsid w:val="00C50AF4"/>
    <w:rsid w:val="00C57A70"/>
    <w:rsid w:val="00C811A3"/>
    <w:rsid w:val="00C84CF9"/>
    <w:rsid w:val="00C90F33"/>
    <w:rsid w:val="00C93C1B"/>
    <w:rsid w:val="00CC1CDC"/>
    <w:rsid w:val="00CC6C06"/>
    <w:rsid w:val="00CC76B7"/>
    <w:rsid w:val="00CD0985"/>
    <w:rsid w:val="00CD278C"/>
    <w:rsid w:val="00CE1605"/>
    <w:rsid w:val="00CE75E4"/>
    <w:rsid w:val="00D0408E"/>
    <w:rsid w:val="00D26E90"/>
    <w:rsid w:val="00D44AAD"/>
    <w:rsid w:val="00D6609D"/>
    <w:rsid w:val="00D70A5D"/>
    <w:rsid w:val="00D71B38"/>
    <w:rsid w:val="00D843ED"/>
    <w:rsid w:val="00D86C75"/>
    <w:rsid w:val="00D95757"/>
    <w:rsid w:val="00DA000F"/>
    <w:rsid w:val="00DA11F6"/>
    <w:rsid w:val="00DA5F5A"/>
    <w:rsid w:val="00DC13DD"/>
    <w:rsid w:val="00DC3837"/>
    <w:rsid w:val="00DC56AB"/>
    <w:rsid w:val="00DE4A64"/>
    <w:rsid w:val="00DF7720"/>
    <w:rsid w:val="00E13263"/>
    <w:rsid w:val="00E1334D"/>
    <w:rsid w:val="00E22C43"/>
    <w:rsid w:val="00E25FD9"/>
    <w:rsid w:val="00E44A83"/>
    <w:rsid w:val="00E6502A"/>
    <w:rsid w:val="00E6587D"/>
    <w:rsid w:val="00E73EDB"/>
    <w:rsid w:val="00E851F0"/>
    <w:rsid w:val="00ED119C"/>
    <w:rsid w:val="00ED60FA"/>
    <w:rsid w:val="00EE354A"/>
    <w:rsid w:val="00EF01B0"/>
    <w:rsid w:val="00F1636F"/>
    <w:rsid w:val="00F31189"/>
    <w:rsid w:val="00F50976"/>
    <w:rsid w:val="00F54548"/>
    <w:rsid w:val="00F86244"/>
    <w:rsid w:val="00F90911"/>
    <w:rsid w:val="00F942A1"/>
    <w:rsid w:val="00FA154D"/>
    <w:rsid w:val="00FA6343"/>
    <w:rsid w:val="00FB2612"/>
    <w:rsid w:val="00FC34F3"/>
    <w:rsid w:val="00FC62E6"/>
    <w:rsid w:val="00FD612D"/>
    <w:rsid w:val="00FE0BC6"/>
    <w:rsid w:val="00FF0CC0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1676DB4"/>
  <w15:chartTrackingRefBased/>
  <w15:docId w15:val="{1E48E8EC-1A6E-4186-AE56-A693D417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pBdr>
        <w:top w:val="single" w:sz="6" w:space="1" w:color="auto"/>
      </w:pBdr>
      <w:spacing w:before="360" w:after="144"/>
      <w:outlineLvl w:val="0"/>
    </w:pPr>
    <w:rPr>
      <w:rFonts w:ascii="Lucida Sans" w:hAnsi="Lucida Sans"/>
      <w:b/>
      <w:sz w:val="28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 w:after="60"/>
      <w:outlineLvl w:val="1"/>
    </w:pPr>
    <w:rPr>
      <w:rFonts w:ascii="Lucida Bright" w:hAnsi="Lucida Bright"/>
      <w:i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framePr w:w="9821" w:h="760" w:hSpace="180" w:wrap="auto" w:vAnchor="text" w:hAnchor="page" w:x="1134" w:y="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4860"/>
        <w:tab w:val="right" w:pos="9720"/>
      </w:tabs>
      <w:spacing w:before="0" w:after="0"/>
    </w:pPr>
    <w:rPr>
      <w:b/>
    </w:rPr>
  </w:style>
  <w:style w:type="paragraph" w:styleId="Header">
    <w:name w:val="header"/>
    <w:basedOn w:val="Heading1"/>
    <w:pPr>
      <w:pBdr>
        <w:top w:val="none" w:sz="0" w:space="0" w:color="auto"/>
      </w:pBdr>
      <w:tabs>
        <w:tab w:val="center" w:pos="4320"/>
        <w:tab w:val="right" w:pos="8640"/>
      </w:tabs>
      <w:spacing w:before="0" w:after="0"/>
      <w:outlineLvl w:val="9"/>
    </w:pPr>
    <w:rPr>
      <w:b w:val="0"/>
      <w:i/>
      <w:sz w:val="20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ind w:left="1800" w:hanging="360"/>
    </w:pPr>
    <w:rPr>
      <w:sz w:val="18"/>
    </w:rPr>
  </w:style>
  <w:style w:type="paragraph" w:styleId="NormalIndent">
    <w:name w:val="Normal Indent"/>
    <w:basedOn w:val="Normal"/>
    <w:pPr>
      <w:ind w:left="3600"/>
    </w:pPr>
  </w:style>
  <w:style w:type="paragraph" w:customStyle="1" w:styleId="Closed">
    <w:name w:val="Closed"/>
    <w:basedOn w:val="Normal"/>
    <w:pPr>
      <w:spacing w:before="0" w:after="0"/>
    </w:pPr>
  </w:style>
  <w:style w:type="paragraph" w:customStyle="1" w:styleId="CompanyName">
    <w:name w:val="CompanyName"/>
    <w:basedOn w:val="Header"/>
    <w:rPr>
      <w:rFonts w:ascii="Times New Roman" w:hAnsi="Times New Roman"/>
      <w:i w:val="0"/>
      <w:sz w:val="24"/>
    </w:rPr>
  </w:style>
  <w:style w:type="paragraph" w:styleId="Title">
    <w:name w:val="Title"/>
    <w:basedOn w:val="Heading1"/>
    <w:qFormat/>
    <w:pPr>
      <w:pBdr>
        <w:top w:val="none" w:sz="0" w:space="0" w:color="auto"/>
      </w:pBdr>
      <w:spacing w:before="240" w:after="480"/>
      <w:outlineLvl w:val="9"/>
    </w:pPr>
    <w:rPr>
      <w:i/>
      <w:sz w:val="48"/>
    </w:rPr>
  </w:style>
  <w:style w:type="paragraph" w:styleId="List">
    <w:name w:val="List"/>
    <w:basedOn w:val="Normal"/>
    <w:pPr>
      <w:tabs>
        <w:tab w:val="left" w:pos="3600"/>
      </w:tabs>
      <w:ind w:left="720" w:hanging="720"/>
    </w:pPr>
    <w:rPr>
      <w:sz w:val="20"/>
    </w:rPr>
  </w:style>
  <w:style w:type="paragraph" w:customStyle="1" w:styleId="SubmittedTo">
    <w:name w:val="SubmittedTo"/>
    <w:basedOn w:val="Header"/>
    <w:rPr>
      <w:i w:val="0"/>
    </w:rPr>
  </w:style>
  <w:style w:type="paragraph" w:customStyle="1" w:styleId="SubmittedBy">
    <w:name w:val="SubmittedBy"/>
    <w:basedOn w:val="Header"/>
    <w:rPr>
      <w:rFonts w:ascii="Times New Roman" w:hAnsi="Times New Roman"/>
      <w:i w:val="0"/>
      <w:sz w:val="24"/>
    </w:rPr>
  </w:style>
  <w:style w:type="paragraph" w:customStyle="1" w:styleId="Indented">
    <w:name w:val="Indented"/>
    <w:basedOn w:val="Normal"/>
    <w:pPr>
      <w:ind w:left="1080" w:right="1080"/>
    </w:pPr>
  </w:style>
  <w:style w:type="paragraph" w:customStyle="1" w:styleId="List-sub">
    <w:name w:val="List-sub"/>
    <w:basedOn w:val="Normal"/>
    <w:pPr>
      <w:spacing w:before="0"/>
      <w:ind w:left="720"/>
    </w:pPr>
  </w:style>
  <w:style w:type="paragraph" w:customStyle="1" w:styleId="List2">
    <w:name w:val="List2"/>
    <w:basedOn w:val="List"/>
    <w:pPr>
      <w:ind w:left="1440"/>
    </w:pPr>
  </w:style>
  <w:style w:type="paragraph" w:customStyle="1" w:styleId="Cost">
    <w:name w:val="Cost"/>
    <w:basedOn w:val="List-sub"/>
    <w:pPr>
      <w:spacing w:after="0"/>
      <w:ind w:left="0"/>
      <w:jc w:val="right"/>
    </w:pPr>
  </w:style>
  <w:style w:type="paragraph" w:customStyle="1" w:styleId="TabelDescription">
    <w:name w:val="Tabel Description"/>
    <w:basedOn w:val="Normal"/>
    <w:pPr>
      <w:spacing w:before="0" w:after="0"/>
    </w:pPr>
  </w:style>
  <w:style w:type="paragraph" w:customStyle="1" w:styleId="TitleBlock">
    <w:name w:val="Title Block"/>
    <w:basedOn w:val="Normal"/>
    <w:pPr>
      <w:framePr w:w="9837" w:h="1667" w:hSpace="180" w:wrap="auto" w:vAnchor="text" w:hAnchor="page" w:x="1134" w:y="-100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 w:after="0"/>
    </w:pPr>
    <w:rPr>
      <w:sz w:val="48"/>
    </w:rPr>
  </w:style>
  <w:style w:type="paragraph" w:customStyle="1" w:styleId="TableItem">
    <w:name w:val="Table Item"/>
    <w:basedOn w:val="Normal"/>
    <w:pPr>
      <w:spacing w:before="0" w:after="0" w:line="240" w:lineRule="atLeast"/>
    </w:pPr>
    <w:rPr>
      <w:rFonts w:ascii="Arial" w:hAnsi="Arial"/>
    </w:rPr>
  </w:style>
  <w:style w:type="paragraph" w:customStyle="1" w:styleId="Letterheadfooter">
    <w:name w:val="Letterhead footer"/>
    <w:basedOn w:val="Normal"/>
    <w:pPr>
      <w:framePr w:w="10080" w:h="1440" w:wrap="auto" w:vAnchor="page" w:hAnchor="page" w:x="1210" w:y="14401"/>
      <w:pBdr>
        <w:top w:val="single" w:sz="6" w:space="1" w:color="auto"/>
      </w:pBdr>
      <w:tabs>
        <w:tab w:val="center" w:pos="5040"/>
        <w:tab w:val="right" w:pos="10080"/>
      </w:tabs>
      <w:spacing w:before="0" w:after="0"/>
    </w:pPr>
    <w:rPr>
      <w:b/>
    </w:rPr>
  </w:style>
  <w:style w:type="paragraph" w:customStyle="1" w:styleId="Compclose">
    <w:name w:val="Comp. close"/>
    <w:basedOn w:val="Normal"/>
    <w:pPr>
      <w:spacing w:before="0" w:after="0"/>
    </w:pPr>
  </w:style>
  <w:style w:type="paragraph" w:styleId="Date">
    <w:name w:val="Date"/>
    <w:basedOn w:val="Compclose"/>
    <w:pPr>
      <w:jc w:val="right"/>
    </w:pPr>
  </w:style>
  <w:style w:type="paragraph" w:customStyle="1" w:styleId="Centered">
    <w:name w:val="Centered"/>
    <w:basedOn w:val="Normal"/>
    <w:pPr>
      <w:spacing w:before="0" w:after="0"/>
      <w:jc w:val="center"/>
    </w:pPr>
  </w:style>
  <w:style w:type="paragraph" w:customStyle="1" w:styleId="Normalsub">
    <w:name w:val="Normal sub"/>
    <w:basedOn w:val="Normal"/>
    <w:pPr>
      <w:spacing w:before="0" w:after="0"/>
    </w:pPr>
  </w:style>
  <w:style w:type="paragraph" w:styleId="BodyText">
    <w:name w:val="Body Text"/>
    <w:basedOn w:val="Normal"/>
    <w:pPr>
      <w:spacing w:before="0" w:after="0"/>
    </w:pPr>
    <w:rPr>
      <w:b/>
    </w:rPr>
  </w:style>
  <w:style w:type="paragraph" w:styleId="BodyText2">
    <w:name w:val="Body Text 2"/>
    <w:basedOn w:val="Normal"/>
    <w:pPr>
      <w:spacing w:before="0" w:after="0"/>
      <w:jc w:val="center"/>
    </w:pPr>
    <w:rPr>
      <w:b/>
    </w:rPr>
  </w:style>
  <w:style w:type="paragraph" w:styleId="BalloonText">
    <w:name w:val="Balloon Text"/>
    <w:basedOn w:val="Normal"/>
    <w:semiHidden/>
    <w:rsid w:val="006C36F2"/>
    <w:rPr>
      <w:rFonts w:ascii="Tahoma" w:hAnsi="Tahoma" w:cs="Tahoma"/>
      <w:sz w:val="16"/>
      <w:szCs w:val="16"/>
    </w:rPr>
  </w:style>
  <w:style w:type="character" w:styleId="Hyperlink">
    <w:name w:val="Hyperlink"/>
    <w:rsid w:val="00396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WORD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LETTER.DOT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Shiloh Pines Letter Head</vt:lpstr>
    </vt:vector>
  </TitlesOfParts>
  <Company>Think &amp; Tinker. Ltd.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Shiloh Pines Letter Head</dc:title>
  <dc:subject/>
  <dc:creator>Ron Reed</dc:creator>
  <cp:keywords/>
  <dc:description/>
  <cp:lastModifiedBy>BMULLIN</cp:lastModifiedBy>
  <cp:revision>2</cp:revision>
  <cp:lastPrinted>2017-05-11T17:03:00Z</cp:lastPrinted>
  <dcterms:created xsi:type="dcterms:W3CDTF">2017-10-17T19:49:00Z</dcterms:created>
  <dcterms:modified xsi:type="dcterms:W3CDTF">2017-10-17T19:49:00Z</dcterms:modified>
</cp:coreProperties>
</file>